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49" w:rsidRPr="000A22F9" w:rsidRDefault="00F163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smartTag w:uri="urn:schemas-microsoft-com:office:smarttags" w:element="stockticker">
        <w:r>
          <w:rPr>
            <w:rFonts w:ascii="Times New Roman" w:hAnsi="Times New Roman" w:cs="Times New Roman"/>
            <w:b/>
            <w:bCs/>
            <w:sz w:val="28"/>
            <w:szCs w:val="28"/>
          </w:rPr>
          <w:t>DDR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>-Außenpolitik : Analyse durch Professor Anton Latzo</w:t>
      </w:r>
    </w:p>
    <w:p w:rsidR="00F16349" w:rsidRDefault="00F1634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tgtFrame="_blank" w:history="1">
        <w:r w:rsidRPr="000A22F9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https://deutsch.rt.com/gesellschaft/87123-deutsche-einheit-war-zentrale-frage/?fbclid=IwAR2dBX8x2mSSiRL4hkNb5C4n1Pdy6UDDM13U2fKK6aEaCWBBpfi32rEAUVk</w:t>
        </w:r>
      </w:hyperlink>
    </w:p>
    <w:p w:rsidR="00F16349" w:rsidRDefault="00F16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Professor Latzo führt aus, dass die </w:t>
      </w:r>
      <w:smartTag w:uri="urn:schemas-microsoft-com:office:smarttags" w:element="stockticker">
        <w:r>
          <w:rPr>
            <w:rFonts w:ascii="Times New Roman" w:hAnsi="Times New Roman" w:cs="Times New Roman"/>
            <w:sz w:val="28"/>
            <w:szCs w:val="28"/>
          </w:rPr>
          <w:t>DDR</w:t>
        </w:r>
      </w:smartTag>
      <w:r>
        <w:rPr>
          <w:rFonts w:ascii="Times New Roman" w:hAnsi="Times New Roman" w:cs="Times New Roman"/>
          <w:sz w:val="28"/>
          <w:szCs w:val="28"/>
        </w:rPr>
        <w:t xml:space="preserve"> sowohl:</w:t>
      </w:r>
    </w:p>
    <w:p w:rsidR="00F16349" w:rsidRPr="000A22F9" w:rsidRDefault="00F16349" w:rsidP="000A2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22F9">
        <w:rPr>
          <w:rFonts w:ascii="Times New Roman" w:hAnsi="Times New Roman" w:cs="Times New Roman"/>
          <w:sz w:val="28"/>
          <w:szCs w:val="28"/>
        </w:rPr>
        <w:t>die Ziele der Revolution von 1848</w:t>
      </w:r>
    </w:p>
    <w:p w:rsidR="00F16349" w:rsidRDefault="00F16349" w:rsidP="000A22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 Potsdamer Abkommens nach dem verheerenden 2. Weltkrieg</w:t>
      </w:r>
    </w:p>
    <w:p w:rsidR="00F16349" w:rsidRDefault="00F16349" w:rsidP="000A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ihrer Friedenspolitik nach außen, als auch der Zerschlagung der Wurzeln von Kriegen, nämlich des Privatkapitals an Produktionsmitteln im Inneren, gerecht wurde.</w:t>
      </w:r>
    </w:p>
    <w:p w:rsidR="00F16349" w:rsidRDefault="00F16349" w:rsidP="000A22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Damit entsprach sie dem Wunsche der Arbeiterklasse, als auch der Mehrheit der Bevölkerung in der </w:t>
      </w:r>
      <w:smartTag w:uri="urn:schemas-microsoft-com:office:smarttags" w:element="stockticker">
        <w:r>
          <w:rPr>
            <w:rFonts w:ascii="Times New Roman" w:hAnsi="Times New Roman" w:cs="Times New Roman"/>
            <w:sz w:val="28"/>
            <w:szCs w:val="28"/>
          </w:rPr>
          <w:t>DDR</w:t>
        </w:r>
      </w:smartTag>
      <w:r>
        <w:rPr>
          <w:rFonts w:ascii="Times New Roman" w:hAnsi="Times New Roman" w:cs="Times New Roman"/>
          <w:sz w:val="28"/>
          <w:szCs w:val="28"/>
        </w:rPr>
        <w:t xml:space="preserve"> und der Bundesrepublik.</w:t>
      </w:r>
    </w:p>
    <w:p w:rsidR="00F16349" w:rsidRDefault="00F16349" w:rsidP="000A22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Die Außenpolitik der </w:t>
      </w:r>
      <w:smartTag w:uri="urn:schemas-microsoft-com:office:smarttags" w:element="stockticker">
        <w:r>
          <w:rPr>
            <w:rFonts w:ascii="Times New Roman" w:hAnsi="Times New Roman" w:cs="Times New Roman"/>
            <w:b/>
            <w:bCs/>
            <w:sz w:val="28"/>
            <w:szCs w:val="28"/>
          </w:rPr>
          <w:t>DDR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 xml:space="preserve"> war immer auf das Ziel einer späteren Vereinigung beider deutschen Staaten in diesem Sinne gerichtet.</w:t>
      </w:r>
    </w:p>
    <w:p w:rsidR="00F16349" w:rsidRDefault="00F16349" w:rsidP="000A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Auf den Brief Otto Grotewohls an die Regierung der BRD antwortete </w:t>
      </w:r>
      <w:r w:rsidRPr="000F1983">
        <w:rPr>
          <w:rFonts w:ascii="Times New Roman" w:hAnsi="Times New Roman" w:cs="Times New Roman"/>
          <w:sz w:val="28"/>
          <w:szCs w:val="28"/>
          <w:u w:val="single"/>
        </w:rPr>
        <w:t xml:space="preserve">Adenauer </w:t>
      </w:r>
      <w:r>
        <w:rPr>
          <w:rFonts w:ascii="Times New Roman" w:hAnsi="Times New Roman" w:cs="Times New Roman"/>
          <w:sz w:val="28"/>
          <w:szCs w:val="28"/>
        </w:rPr>
        <w:t>im Bundestag sinngemäß:</w:t>
      </w:r>
    </w:p>
    <w:p w:rsidR="00F16349" w:rsidRDefault="00F16349" w:rsidP="000A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‚Wir werden Ostdeutschland und Berlin nicht wieder bekommen außer in einem gemeinsamen Europa‘</w:t>
      </w:r>
    </w:p>
    <w:p w:rsidR="00F16349" w:rsidRDefault="00F16349" w:rsidP="000A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Darauf folgten die Pariser Verträge, die Gründung der NATO. Unter Einschluss der BRD.</w:t>
      </w:r>
    </w:p>
    <w:p w:rsidR="00F16349" w:rsidRDefault="00F16349" w:rsidP="000A2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Erst dann wurde der Warschauer Vertrag gegründet.</w:t>
      </w:r>
    </w:p>
    <w:p w:rsidR="00F16349" w:rsidRDefault="00F16349" w:rsidP="000A22F9">
      <w:pPr>
        <w:rPr>
          <w:rFonts w:ascii="Times New Roman" w:hAnsi="Times New Roman" w:cs="Times New Roman"/>
          <w:sz w:val="28"/>
          <w:szCs w:val="28"/>
        </w:rPr>
      </w:pPr>
      <w:r w:rsidRPr="00744035">
        <w:rPr>
          <w:rFonts w:ascii="Times New Roman" w:hAnsi="Times New Roman" w:cs="Times New Roman"/>
          <w:sz w:val="28"/>
          <w:szCs w:val="28"/>
          <w:u w:val="single"/>
        </w:rPr>
        <w:t xml:space="preserve">Bei der Unterzeichnung erklärte Otto Grotewohl, dass sich die </w:t>
      </w:r>
      <w:smartTag w:uri="urn:schemas-microsoft-com:office:smarttags" w:element="stockticker">
        <w:r w:rsidRPr="00744035">
          <w:rPr>
            <w:rFonts w:ascii="Times New Roman" w:hAnsi="Times New Roman" w:cs="Times New Roman"/>
            <w:sz w:val="28"/>
            <w:szCs w:val="28"/>
            <w:u w:val="single"/>
          </w:rPr>
          <w:t>DDR</w:t>
        </w:r>
      </w:smartTag>
      <w:r w:rsidRPr="00744035">
        <w:rPr>
          <w:rFonts w:ascii="Times New Roman" w:hAnsi="Times New Roman" w:cs="Times New Roman"/>
          <w:sz w:val="28"/>
          <w:szCs w:val="28"/>
          <w:u w:val="single"/>
        </w:rPr>
        <w:t xml:space="preserve"> vorbehält, nach der Vereinigung Deutschlands aus diesem Militärvertrag auszutreten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349" w:rsidRDefault="00F16349" w:rsidP="000A22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4035">
        <w:rPr>
          <w:rFonts w:ascii="Times New Roman" w:hAnsi="Times New Roman" w:cs="Times New Roman"/>
          <w:sz w:val="28"/>
          <w:szCs w:val="28"/>
          <w:u w:val="single"/>
        </w:rPr>
        <w:t>Eine solche Klausel nahm die BRD beim Beitritt zur NATO nicht in Anspruch !</w:t>
      </w:r>
    </w:p>
    <w:p w:rsidR="00F16349" w:rsidRPr="00744035" w:rsidRDefault="00F16349" w:rsidP="000A22F9">
      <w:pPr>
        <w:rPr>
          <w:rFonts w:ascii="Times New Roman" w:hAnsi="Times New Roman" w:cs="Times New Roman"/>
          <w:sz w:val="28"/>
          <w:szCs w:val="28"/>
        </w:rPr>
      </w:pPr>
      <w:r w:rsidRPr="00744035">
        <w:rPr>
          <w:rFonts w:ascii="Times New Roman" w:hAnsi="Times New Roman" w:cs="Times New Roman"/>
          <w:sz w:val="28"/>
          <w:szCs w:val="28"/>
        </w:rPr>
        <w:t>1956</w:t>
      </w:r>
      <w:r>
        <w:rPr>
          <w:rFonts w:ascii="Times New Roman" w:hAnsi="Times New Roman" w:cs="Times New Roman"/>
          <w:sz w:val="28"/>
          <w:szCs w:val="28"/>
        </w:rPr>
        <w:t xml:space="preserve"> unterbreitete die </w:t>
      </w:r>
      <w:smartTag w:uri="urn:schemas-microsoft-com:office:smarttags" w:element="stockticker">
        <w:r>
          <w:rPr>
            <w:rFonts w:ascii="Times New Roman" w:hAnsi="Times New Roman" w:cs="Times New Roman"/>
            <w:sz w:val="28"/>
            <w:szCs w:val="28"/>
          </w:rPr>
          <w:t>DDR</w:t>
        </w:r>
      </w:smartTag>
      <w:r>
        <w:rPr>
          <w:rFonts w:ascii="Times New Roman" w:hAnsi="Times New Roman" w:cs="Times New Roman"/>
          <w:sz w:val="28"/>
          <w:szCs w:val="28"/>
        </w:rPr>
        <w:t xml:space="preserve"> der Bundesregierung einen Vorschlag zur Konföderation beider deutschen Staaten, der von der BRD abgelehnt wurde!</w:t>
      </w:r>
    </w:p>
    <w:sectPr w:rsidR="00F16349" w:rsidRPr="00744035" w:rsidSect="00927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7479"/>
    <w:multiLevelType w:val="hybridMultilevel"/>
    <w:tmpl w:val="BBCC3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2F9"/>
    <w:rsid w:val="000A22F9"/>
    <w:rsid w:val="000F1983"/>
    <w:rsid w:val="001A6EE3"/>
    <w:rsid w:val="0069077A"/>
    <w:rsid w:val="006E5477"/>
    <w:rsid w:val="00744035"/>
    <w:rsid w:val="00927ED0"/>
    <w:rsid w:val="009866F0"/>
    <w:rsid w:val="00F1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A22F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A22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6E54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utsch.rt.com/gesellschaft/87123-deutsche-einheit-war-zentrale-frage/?fbclid=IwAR2dBX8x2mSSiRL4hkNb5C4n1Pdy6UDDM13U2fKK6aEaCWBBpfi32rEAU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224</Words>
  <Characters>1418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DDR-Außenpolitik : Analyse durch Professor Anton Latzo</dc:title>
  <dc:subject/>
  <dc:creator>Arbeits_PC1</dc:creator>
  <cp:keywords/>
  <dc:description/>
  <cp:lastModifiedBy>moomoojost</cp:lastModifiedBy>
  <cp:revision>2</cp:revision>
  <dcterms:created xsi:type="dcterms:W3CDTF">2019-04-19T22:40:00Z</dcterms:created>
  <dcterms:modified xsi:type="dcterms:W3CDTF">2019-04-19T22:40:00Z</dcterms:modified>
</cp:coreProperties>
</file>