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DB" w:rsidRPr="00FB5194" w:rsidRDefault="001349DB" w:rsidP="00FB5194">
      <w:pPr>
        <w:pStyle w:val="NormalWeb"/>
        <w:spacing w:line="228" w:lineRule="atLeast"/>
        <w:rPr>
          <w:b/>
          <w:bCs/>
          <w:color w:val="333333"/>
        </w:rPr>
      </w:pPr>
      <w:r w:rsidRPr="00FB5194">
        <w:rPr>
          <w:color w:val="333333"/>
        </w:rPr>
        <w:t xml:space="preserve">  </w:t>
      </w:r>
      <w:r>
        <w:rPr>
          <w:color w:val="333333"/>
        </w:rPr>
        <w:t xml:space="preserve">                 </w:t>
      </w:r>
      <w:r w:rsidRPr="00FB5194">
        <w:rPr>
          <w:color w:val="333333"/>
        </w:rPr>
        <w:t xml:space="preserve"> </w:t>
      </w:r>
      <w:r w:rsidRPr="00FB5194">
        <w:rPr>
          <w:b/>
          <w:bCs/>
          <w:color w:val="333333"/>
        </w:rPr>
        <w:t>Friedensbewegung: Unterstützung der Gelbwesten in Frankreich</w:t>
      </w:r>
    </w:p>
    <w:p w:rsidR="001349DB" w:rsidRPr="00FB5194" w:rsidRDefault="001349DB" w:rsidP="00FB5194">
      <w:pPr>
        <w:pStyle w:val="NormalWeb"/>
        <w:spacing w:line="228" w:lineRule="atLeast"/>
        <w:rPr>
          <w:color w:val="333333"/>
        </w:rPr>
      </w:pPr>
      <w:r>
        <w:rPr>
          <w:color w:val="333333"/>
        </w:rPr>
        <w:t xml:space="preserve">                              </w:t>
      </w:r>
      <w:r w:rsidRPr="00FB5194">
        <w:rPr>
          <w:color w:val="333333"/>
        </w:rPr>
        <w:t>Solidarité – Solidarität mit den Gelbwesten in Berlin!</w:t>
      </w:r>
    </w:p>
    <w:p w:rsidR="001349DB" w:rsidRPr="00FB5194" w:rsidRDefault="001349DB" w:rsidP="00FB5194">
      <w:pPr>
        <w:pStyle w:val="NormalWeb"/>
        <w:spacing w:line="228" w:lineRule="atLeast"/>
        <w:rPr>
          <w:color w:val="333333"/>
        </w:rPr>
      </w:pPr>
      <w:r w:rsidRPr="00FB5194">
        <w:rPr>
          <w:color w:val="333333"/>
        </w:rPr>
        <w:t>Über 250 Freundinnen und Freunde der französischen Gelbwesten haben sich trotz Kälte, Nässe und dem anstehenden Jahreswechsel heute Mittag</w:t>
      </w:r>
      <w:r>
        <w:rPr>
          <w:color w:val="333333"/>
        </w:rPr>
        <w:t>, am 30.12.2018 ,</w:t>
      </w:r>
      <w:r w:rsidRPr="00FB5194">
        <w:rPr>
          <w:color w:val="333333"/>
        </w:rPr>
        <w:t xml:space="preserve"> in Berlin auf dem Pariser Platz versammelt, um parallel zum Akt 7 der Gelbwestenproteste in Frankreich in der Hauptstadt ein deutliches Zeichen zu setzen – nämlich Schulter an Schulter zusammen mit dem französischen Volk in Europa aufzustehen gegen Macron, Merkel, EU und NATO!</w:t>
      </w:r>
    </w:p>
    <w:p w:rsidR="001349DB" w:rsidRPr="00FB5194" w:rsidRDefault="001349DB" w:rsidP="00FB5194">
      <w:pPr>
        <w:pStyle w:val="NormalWeb"/>
        <w:spacing w:line="228" w:lineRule="atLeast"/>
        <w:rPr>
          <w:color w:val="333333"/>
        </w:rPr>
      </w:pPr>
      <w:r w:rsidRPr="00FB5194">
        <w:rPr>
          <w:color w:val="333333"/>
        </w:rPr>
        <w:t>Aufgerufen hatte zu dieser Kundgebung innerhalb kürzester Zeit ein Kreis von Einzelpersonen wie Andreas Wehr (Marx-Engels-Zentrum), Bernd Lachmann (stellvertr. Vorsitzender DIE LINKE Potsdam-Mittelnark), Hans Bauer (Vorsitzender GRH e.V.), Klaus Linder und Ralf Lux (Vorsitzende des Berliner bzw. Brandenburger Freidenker-Verbands) sowie auch Mitglieder der DKP Potsdam &amp; Umland.</w:t>
      </w:r>
    </w:p>
    <w:p w:rsidR="001349DB" w:rsidRPr="00FB5194" w:rsidRDefault="001349DB" w:rsidP="00FB5194">
      <w:pPr>
        <w:pStyle w:val="NormalWeb"/>
        <w:spacing w:line="228" w:lineRule="atLeast"/>
        <w:rPr>
          <w:rFonts w:cs="Calibri"/>
          <w:color w:val="333333"/>
        </w:rPr>
      </w:pPr>
      <w:r w:rsidRPr="00FB5194">
        <w:rPr>
          <w:color w:val="333333"/>
        </w:rPr>
        <w:t>Dank g</w:t>
      </w:r>
      <w:r w:rsidRPr="00FB5194">
        <w:rPr>
          <w:rStyle w:val="textexposedshow"/>
          <w:color w:val="333333"/>
        </w:rPr>
        <w:t>eht an dieser Stelle an alle Unterstützerinnen und Unterstützer: von den Unterzeichnern des Aufrufs, über die Redner (auch die Rednerinnen und Redner am offenen Mikrofon!) bis hin zu den Transparentmalern und Organisatoren der Lautsprechertechnik. Bereits hier hat sich gezeigt, was auch Gelbwesten in Interviews erklärt hatten: dass die Gelbwesten Macron für eines tatsächlich danken müssten – dafür, dass sie durch ihn ihre Brüderlichkeit wiederentdeckt haben. Diese Erfahrung haben wir – wenn auch im Kleinen – heute auf dem Pariser Platz ebenfalls gemacht!</w:t>
      </w:r>
    </w:p>
    <w:p w:rsidR="001349DB" w:rsidRPr="00FB5194" w:rsidRDefault="001349DB" w:rsidP="00FB5194">
      <w:pPr>
        <w:pStyle w:val="NormalWeb"/>
        <w:spacing w:line="228" w:lineRule="atLeast"/>
        <w:rPr>
          <w:rFonts w:cs="Calibri"/>
          <w:color w:val="333333"/>
        </w:rPr>
      </w:pPr>
      <w:r w:rsidRPr="00FB5194">
        <w:rPr>
          <w:rStyle w:val="textexposedshow"/>
          <w:color w:val="333333"/>
        </w:rPr>
        <w:t>In diesem Sinne: Kein Pardon für die Superreichen und Kriegstreiber in Paris und Berlin – sprechen wir mit einer Stimme gegen EU und NATO – sprechen wir französisch mit den Herrschende im Kampf um unsere demokratischen und sozialen Rechte!</w:t>
      </w:r>
    </w:p>
    <w:p w:rsidR="001349DB" w:rsidRDefault="001349DB" w:rsidP="00FB5194">
      <w:pPr>
        <w:pStyle w:val="NormalWeb"/>
        <w:spacing w:line="228" w:lineRule="atLeast"/>
        <w:rPr>
          <w:rFonts w:cs="Calibri"/>
          <w:color w:val="333333"/>
        </w:rPr>
      </w:pPr>
      <w:r w:rsidRPr="00FB5194">
        <w:rPr>
          <w:color w:val="333333"/>
        </w:rPr>
        <w:t>Uns allen ein kämpferisches 2019! Und nicht vergessen: Ob es ein kämpferisches 2019 wird, liegt in UNSERER HAND!</w:t>
      </w:r>
    </w:p>
    <w:p w:rsidR="001349DB" w:rsidRPr="00FB5194" w:rsidRDefault="001349DB" w:rsidP="00FB5194">
      <w:pPr>
        <w:pStyle w:val="NormalWeb"/>
        <w:spacing w:line="228" w:lineRule="atLeast"/>
        <w:rPr>
          <w:rFonts w:cs="Calibri"/>
          <w:color w:val="333333"/>
        </w:rPr>
      </w:pPr>
      <w:r>
        <w:rPr>
          <w:color w:val="333333"/>
        </w:rPr>
        <w:t>Mit Erlaubnis des Absenders M. Grüß weitergeleitet !</w:t>
      </w:r>
    </w:p>
    <w:p w:rsidR="001349DB" w:rsidRPr="00FB5194" w:rsidRDefault="001349DB">
      <w:pPr>
        <w:rPr>
          <w:rFonts w:ascii="Times New Roman" w:hAnsi="Times New Roman" w:cs="Times New Roman"/>
          <w:sz w:val="24"/>
          <w:szCs w:val="24"/>
        </w:rPr>
      </w:pPr>
    </w:p>
    <w:sectPr w:rsidR="001349DB" w:rsidRPr="00FB5194" w:rsidSect="008111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194"/>
    <w:rsid w:val="001349DB"/>
    <w:rsid w:val="00261353"/>
    <w:rsid w:val="004A0EA6"/>
    <w:rsid w:val="008111B1"/>
    <w:rsid w:val="0084091E"/>
    <w:rsid w:val="00A84FCB"/>
    <w:rsid w:val="00FB519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B51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DefaultParagraphFont"/>
    <w:uiPriority w:val="99"/>
    <w:rsid w:val="00FB5194"/>
  </w:style>
</w:styles>
</file>

<file path=word/webSettings.xml><?xml version="1.0" encoding="utf-8"?>
<w:webSettings xmlns:r="http://schemas.openxmlformats.org/officeDocument/2006/relationships" xmlns:w="http://schemas.openxmlformats.org/wordprocessingml/2006/main">
  <w:divs>
    <w:div w:id="103299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267</Words>
  <Characters>1687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Friedensbewegung: Unterstützung der Gelbwesten in Frankreich</dc:title>
  <dc:subject/>
  <dc:creator>Arbeits_PC1</dc:creator>
  <cp:keywords/>
  <dc:description/>
  <cp:lastModifiedBy>moomoojost</cp:lastModifiedBy>
  <cp:revision>2</cp:revision>
  <dcterms:created xsi:type="dcterms:W3CDTF">2019-01-04T21:03:00Z</dcterms:created>
  <dcterms:modified xsi:type="dcterms:W3CDTF">2019-01-04T21:03:00Z</dcterms:modified>
</cp:coreProperties>
</file>