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BE" w:rsidRDefault="00F62DBE" w:rsidP="004411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  <w:lang w:eastAsia="de-DE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de-DE"/>
        </w:rPr>
        <w:t>Nordkorea</w:t>
      </w:r>
    </w:p>
    <w:p w:rsidR="00F62DBE" w:rsidRDefault="00F62DBE" w:rsidP="004411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de-DE"/>
        </w:rPr>
      </w:pPr>
      <w:r w:rsidRPr="00783845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Diplomatin a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us Nordkorea : </w:t>
      </w:r>
      <w:r w:rsidRPr="00783845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Atomwaffen zielen nur auf die USA</w:t>
      </w:r>
    </w:p>
    <w:p w:rsidR="00F62DBE" w:rsidRPr="00783845" w:rsidRDefault="00F62DBE" w:rsidP="004411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t>20. Oktober 2017</w:t>
      </w:r>
    </w:p>
    <w:p w:rsidR="00F62DBE" w:rsidRPr="00783845" w:rsidRDefault="00F62DBE" w:rsidP="007838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Die nordkoreanischen Atomwaffen sind nach Angaben einer ranghohen Diplomatin aus Pjöngjang ausschließlich auf die USA gerichtet. </w:t>
      </w:r>
    </w:p>
    <w:p w:rsidR="00F62DBE" w:rsidRPr="00783845" w:rsidRDefault="00F62DBE" w:rsidP="007838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Nur die Vereinigten Staaten drohten mit einem nuklearen Angriff auf Nordkorea, sagte die Leiterin der Nordamerika-Abteilung des Außenministeriums, Choe Son Hui, am Freitag in Moskau. </w:t>
      </w:r>
    </w:p>
    <w:p w:rsidR="00F62DBE" w:rsidRPr="00783845" w:rsidRDefault="00F62DBE" w:rsidP="007838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t>Die nordkoreanische Atombewaffnung diene deshalb nur der Abschreckung.</w:t>
      </w:r>
    </w:p>
    <w:p w:rsidR="00F62DBE" w:rsidRPr="00783845" w:rsidRDefault="00F62DBE" w:rsidP="0078384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de-DE"/>
        </w:rPr>
      </w:pPr>
      <w:r w:rsidRPr="00783845">
        <w:rPr>
          <w:rFonts w:ascii="Times New Roman" w:hAnsi="Times New Roman" w:cs="Times New Roman"/>
          <w:b/>
          <w:bCs/>
          <w:sz w:val="36"/>
          <w:szCs w:val="36"/>
          <w:lang w:eastAsia="de-DE"/>
        </w:rPr>
        <w:t>Nordkorea baut Atomstreitmacht auf</w:t>
      </w:r>
    </w:p>
    <w:p w:rsidR="00F62DBE" w:rsidRPr="00783845" w:rsidRDefault="00F62DBE" w:rsidP="007838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"Unser Führer Kim Jong Un hat unseren Standpunkt klargestellt: Wir werden die Amerikaner zum Frieden zwingen und </w:t>
      </w:r>
      <w:hyperlink r:id="rId5" w:tgtFrame="_blank" w:history="1">
        <w:r w:rsidRPr="0078384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auf Feuer mit Feuer antworten</w:t>
        </w:r>
      </w:hyperlink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", sagte die Diplomatin der Agentur Tass zufolge bei einer Konferenz über die Nichtverbreitung von Massenvernichtungswaffen. </w:t>
      </w:r>
    </w:p>
    <w:p w:rsidR="00F62DBE" w:rsidRPr="00783845" w:rsidRDefault="00F62DBE" w:rsidP="007838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Nordkora habe fast eine strategische Balance mit den </w:t>
      </w:r>
      <w:hyperlink r:id="rId6" w:history="1">
        <w:r w:rsidRPr="0078384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USA</w:t>
        </w:r>
      </w:hyperlink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 erreicht. "Unser Ziel ist, eine vollständige Balance zu erreichen, damit die USA nicht mehr wagen, mit Krieg gegen </w:t>
      </w:r>
      <w:hyperlink r:id="rId7" w:history="1">
        <w:r w:rsidRPr="0078384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Nordkorea</w:t>
        </w:r>
      </w:hyperlink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 zu drohen."</w:t>
      </w:r>
    </w:p>
    <w:p w:rsidR="00F62DBE" w:rsidRPr="00783845" w:rsidRDefault="00F62DBE" w:rsidP="007838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Weil Nordkorea eine Atomstreitmacht aufbaut, hat der UN-Sicherheitsrat in den vergangenen Monaten mehrfach seine Sanktionen gegen Pjöngjang verschärft. </w:t>
      </w:r>
    </w:p>
    <w:p w:rsidR="00F62DBE" w:rsidRPr="00783845" w:rsidRDefault="00F62DBE" w:rsidP="007838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t xml:space="preserve">US-Präsident Donald Trump versucht, das isolierte kommunistische Land in Ostasien unter Androhung militärischer Gewalt </w:t>
      </w:r>
      <w:hyperlink r:id="rId8" w:tgtFrame="_blank" w:history="1">
        <w:r w:rsidRPr="0078384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von seinem Atomkurs abzubringen</w:t>
        </w:r>
      </w:hyperlink>
      <w:r w:rsidRPr="00783845"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F62DBE" w:rsidRPr="00783845" w:rsidRDefault="00F62DBE" w:rsidP="0078384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fldChar w:fldCharType="begin"/>
      </w:r>
      <w:r w:rsidRPr="00783845">
        <w:rPr>
          <w:rFonts w:ascii="Times New Roman" w:hAnsi="Times New Roman" w:cs="Times New Roman"/>
          <w:sz w:val="24"/>
          <w:szCs w:val="24"/>
          <w:lang w:eastAsia="de-DE"/>
        </w:rPr>
        <w:instrText xml:space="preserve"> HYPERLINK "https://www.gmx.net/magazine/politik/nordkorea-konflikt/japan-suedkorea-us-bomber-fliegennahe-nordkorea-32572324" </w:instrText>
      </w:r>
      <w:r w:rsidRPr="0044114B">
        <w:rPr>
          <w:rFonts w:ascii="Times New Roman" w:hAnsi="Times New Roman" w:cs="Times New Roman"/>
          <w:sz w:val="24"/>
          <w:szCs w:val="24"/>
          <w:lang w:eastAsia="de-DE"/>
        </w:rPr>
      </w:r>
      <w:r w:rsidRPr="00783845">
        <w:rPr>
          <w:rFonts w:ascii="Times New Roman" w:hAnsi="Times New Roman" w:cs="Times New Roman"/>
          <w:sz w:val="24"/>
          <w:szCs w:val="24"/>
          <w:lang w:eastAsia="de-DE"/>
        </w:rPr>
        <w:fldChar w:fldCharType="separate"/>
      </w:r>
    </w:p>
    <w:p w:rsidR="00F62DBE" w:rsidRPr="00783845" w:rsidRDefault="00F62DBE" w:rsidP="00783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hyperlink r:id="rId9" w:history="1">
        <w:r w:rsidRPr="00556289">
          <w:rPr>
            <w:rFonts w:ascii="Times New Roman" w:hAnsi="Times New Roman" w:cs="Times New Roman"/>
            <w:noProof/>
            <w:color w:val="0000FF"/>
            <w:sz w:val="24"/>
            <w:szCs w:val="24"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2" o:spid="_x0000_i1025" type="#_x0000_t75" alt="Bild zu B1B-Langstreckenbomber" href="https://www.gmx.net/magazine/politik/nordkorea-konflikt/japan-suedkorea-us-bomber-fliegennahe-nordkorea-325723" style="width:225pt;height:150pt;visibility:visible" o:button="t">
              <v:fill o:detectmouseclick="t"/>
              <v:imagedata r:id="rId10" o:title=""/>
            </v:shape>
          </w:pict>
        </w:r>
      </w:hyperlink>
    </w:p>
    <w:p w:rsidR="00F62DBE" w:rsidRPr="00783845" w:rsidRDefault="00F62DBE" w:rsidP="0078384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783845">
        <w:rPr>
          <w:rFonts w:ascii="Times New Roman" w:hAnsi="Times New Roman" w:cs="Times New Roman"/>
          <w:color w:val="0000FF"/>
          <w:sz w:val="24"/>
          <w:szCs w:val="24"/>
          <w:u w:val="single"/>
          <w:lang w:eastAsia="de-DE"/>
        </w:rPr>
        <w:t>Mit Japan und Südkorea: US-Bomber fliegen nahe Nordkorea</w:t>
      </w:r>
    </w:p>
    <w:p w:rsidR="00F62DBE" w:rsidRPr="00783845" w:rsidRDefault="00F62DBE" w:rsidP="0078384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783845">
        <w:rPr>
          <w:rFonts w:ascii="Times New Roman" w:hAnsi="Times New Roman" w:cs="Times New Roman"/>
          <w:color w:val="0000FF"/>
          <w:sz w:val="24"/>
          <w:szCs w:val="24"/>
          <w:u w:val="single"/>
          <w:lang w:eastAsia="de-DE"/>
        </w:rPr>
        <w:t>Zwei US-Bomber haben nahe der koreanischen Halbinsel einen Übungsflug absolviert, begleitet wurden sie von Jagdflugzeugen aus Japan und Südkorea.</w:t>
      </w:r>
    </w:p>
    <w:p w:rsidR="00F62DBE" w:rsidRPr="00783845" w:rsidRDefault="00F62DBE" w:rsidP="00783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783845">
        <w:rPr>
          <w:rFonts w:ascii="Times New Roman" w:hAnsi="Times New Roman" w:cs="Times New Roman"/>
          <w:sz w:val="24"/>
          <w:szCs w:val="24"/>
          <w:lang w:eastAsia="de-DE"/>
        </w:rPr>
        <w:fldChar w:fldCharType="end"/>
      </w:r>
    </w:p>
    <w:p w:rsidR="00F62DBE" w:rsidRDefault="00F62DBE"/>
    <w:sectPr w:rsidR="00F62DBE" w:rsidSect="005E3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16DF"/>
    <w:multiLevelType w:val="multilevel"/>
    <w:tmpl w:val="59DC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845"/>
    <w:rsid w:val="0044114B"/>
    <w:rsid w:val="0048478E"/>
    <w:rsid w:val="00556289"/>
    <w:rsid w:val="005E31E2"/>
    <w:rsid w:val="00783845"/>
    <w:rsid w:val="00F62DBE"/>
    <w:rsid w:val="00FB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E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8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9"/>
    <w:qFormat/>
    <w:rsid w:val="0078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3845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783845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DefaultParagraphFont"/>
    <w:uiPriority w:val="99"/>
    <w:semiHidden/>
    <w:rsid w:val="00783845"/>
    <w:rPr>
      <w:color w:val="0000FF"/>
      <w:u w:val="single"/>
    </w:rPr>
  </w:style>
  <w:style w:type="character" w:customStyle="1" w:styleId="description">
    <w:name w:val="description"/>
    <w:basedOn w:val="DefaultParagraphFont"/>
    <w:uiPriority w:val="99"/>
    <w:rsid w:val="00783845"/>
  </w:style>
  <w:style w:type="character" w:customStyle="1" w:styleId="article-info-comments-number">
    <w:name w:val="article-info-comments-number"/>
    <w:basedOn w:val="DefaultParagraphFont"/>
    <w:uiPriority w:val="99"/>
    <w:rsid w:val="00783845"/>
  </w:style>
  <w:style w:type="paragraph" w:customStyle="1" w:styleId="intro">
    <w:name w:val="intro"/>
    <w:basedOn w:val="Normal"/>
    <w:uiPriority w:val="99"/>
    <w:rsid w:val="0078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itial">
    <w:name w:val="initial"/>
    <w:basedOn w:val="Normal"/>
    <w:uiPriority w:val="99"/>
    <w:rsid w:val="0078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rsid w:val="0078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aser-description">
    <w:name w:val="teaser-description"/>
    <w:basedOn w:val="Normal"/>
    <w:uiPriority w:val="99"/>
    <w:rsid w:val="0078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78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0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x.net/magazine/politik/nordkorea-konflikt/usa-nordkorea-provozieren-nordkorea-32580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mx.net/magazine/schlagwort/nordkor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mx.net/magazine/schlagwort/u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mx.net/magazine/politik/nordkorea-konflikt/nordkorea-atomkrieg-moment-3258226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mx.net/magazine/politik/nordkorea-konflikt/japan-suedkorea-us-bomber-fliegennahe-nordkorea-32572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289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Nordkorea</dc:title>
  <dc:subject/>
  <dc:creator>Arbeits_PC1</dc:creator>
  <cp:keywords/>
  <dc:description/>
  <cp:lastModifiedBy>moomoojost</cp:lastModifiedBy>
  <cp:revision>2</cp:revision>
  <dcterms:created xsi:type="dcterms:W3CDTF">2017-10-24T18:05:00Z</dcterms:created>
  <dcterms:modified xsi:type="dcterms:W3CDTF">2017-10-24T18:05:00Z</dcterms:modified>
</cp:coreProperties>
</file>