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01" w:rsidRDefault="00952001" w:rsidP="002772CE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0000FF"/>
          <w:sz w:val="24"/>
          <w:szCs w:val="24"/>
          <w:u w:val="single"/>
          <w:lang w:val="ru-RU" w:eastAsia="de-DE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  <w:lang w:val="ru-RU" w:eastAsia="de-DE"/>
        </w:rPr>
        <w:t>Путин назвал Сталина "папашей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eastAsia="de-DE"/>
        </w:rPr>
        <w:t>“</w:t>
      </w:r>
    </w:p>
    <w:p w:rsidR="00952001" w:rsidRPr="002772CE" w:rsidRDefault="00952001" w:rsidP="002772CE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val="ru-RU" w:eastAsia="de-DE"/>
        </w:rPr>
      </w:pPr>
      <w:r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                                                           6.09.2019</w:t>
      </w:r>
    </w:p>
    <w:p w:rsidR="00952001" w:rsidRPr="002772CE" w:rsidRDefault="00952001" w:rsidP="002772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DE2FE8">
        <w:rPr>
          <w:rFonts w:ascii="Times New Roman" w:hAnsi="Times New Roman" w:cs="Times New Roman"/>
          <w:noProof/>
          <w:sz w:val="24"/>
          <w:szCs w:val="24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" o:spid="_x0000_i1025" type="#_x0000_t75" alt="Президент РФ Владимир Путин проводит встречу с представителями общественности по вопросам развития Дальнего Востока в кампусе Дальневосточного федерального университета в рамках Восточного экономического форума – 2019 (ВЭФ) во Владивостоке" style="width:450pt;height:253.5pt;visibility:visible">
            <v:imagedata r:id="rId4" o:title=""/>
          </v:shape>
        </w:pict>
      </w:r>
    </w:p>
    <w:p w:rsidR="00952001" w:rsidRPr="002772CE" w:rsidRDefault="00952001" w:rsidP="002772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de-DE"/>
        </w:rPr>
      </w:pPr>
      <w:hyperlink r:id="rId5" w:history="1">
        <w:r w:rsidRPr="002772C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 w:eastAsia="de-DE"/>
          </w:rPr>
          <w:t>© РИА Новости / Григорий Сысоев</w:t>
        </w:r>
      </w:hyperlink>
    </w:p>
    <w:p w:rsidR="00952001" w:rsidRPr="002772CE" w:rsidRDefault="00952001" w:rsidP="002772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de-DE"/>
        </w:rPr>
      </w:pPr>
      <w:hyperlink r:id="rId6" w:tgtFrame="_blank" w:history="1">
        <w:r w:rsidRPr="002772C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 w:eastAsia="de-DE"/>
          </w:rPr>
          <w:t>Перейти в фотобанк</w:t>
        </w:r>
      </w:hyperlink>
    </w:p>
    <w:p w:rsidR="00952001" w:rsidRPr="002772CE" w:rsidRDefault="00952001" w:rsidP="002772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2772CE">
        <w:rPr>
          <w:rFonts w:ascii="Times New Roman" w:hAnsi="Times New Roman" w:cs="Times New Roman"/>
          <w:b/>
          <w:bCs/>
          <w:sz w:val="24"/>
          <w:szCs w:val="24"/>
          <w:lang w:val="ru-RU" w:eastAsia="de-DE"/>
        </w:rPr>
        <w:t>МОСКВА, 6 сен — РИА Новости.</w:t>
      </w:r>
      <w:r w:rsidRPr="002772CE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Президент Владимир Путин в ходе встречи с представителями общественности на Восточном экономическом форуме прокомментировал вопрос принадлежности южной части Курил. Ролик с выступлением </w:t>
      </w:r>
      <w:hyperlink r:id="rId7" w:tgtFrame="_blank" w:history="1">
        <w:r w:rsidRPr="002772C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 w:eastAsia="de-DE"/>
          </w:rPr>
          <w:t>опубликовал</w:t>
        </w:r>
      </w:hyperlink>
      <w:r w:rsidRPr="002772CE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телеканал </w:t>
      </w:r>
      <w:r w:rsidRPr="002772CE">
        <w:rPr>
          <w:rFonts w:ascii="Times New Roman" w:hAnsi="Times New Roman" w:cs="Times New Roman"/>
          <w:sz w:val="24"/>
          <w:szCs w:val="24"/>
          <w:lang w:eastAsia="de-DE"/>
        </w:rPr>
        <w:t>RT</w:t>
      </w:r>
      <w:r w:rsidRPr="002772CE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. </w:t>
      </w:r>
    </w:p>
    <w:p w:rsidR="00952001" w:rsidRPr="002772CE" w:rsidRDefault="00952001" w:rsidP="002772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2772CE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В ходе дискуссии на ВЭФ директор Центра морской подготовки "Семь океанов" Анатолий Штанько отметил, что в истории упомянуты различные даты, связанные со статусом и принадлежностью островов. Президент в ответ на это напомнил, что Россия исходит из того, что по итогам Второй мировой войны Курилы отошли Советскому Союзу. </w:t>
      </w:r>
    </w:p>
    <w:p w:rsidR="00952001" w:rsidRPr="002772CE" w:rsidRDefault="00952001" w:rsidP="002772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2772CE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"Давайте будем на это и опираться, на исходную точку. Папаша (Иосиф Сталин. — Прим. ред.) все забрал — и все, и дело с концом. Отец народов", — сказал Путин. </w:t>
      </w:r>
    </w:p>
    <w:p w:rsidR="00952001" w:rsidRPr="002772CE" w:rsidRDefault="00952001" w:rsidP="002772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2772CE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Пятый Восточный экономический форум проходит во Владивостоке 4-6 сентября. </w:t>
      </w:r>
      <w:r w:rsidRPr="002772CE">
        <w:rPr>
          <w:rFonts w:ascii="Times New Roman" w:hAnsi="Times New Roman" w:cs="Times New Roman"/>
          <w:sz w:val="24"/>
          <w:szCs w:val="24"/>
          <w:lang w:eastAsia="de-DE"/>
        </w:rPr>
        <w:t>МИА "Россия сегодня" выступает генеральным информационным партнером ВЭФ.</w:t>
      </w:r>
    </w:p>
    <w:p w:rsidR="00952001" w:rsidRPr="002772CE" w:rsidRDefault="00952001" w:rsidP="002772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DE2FE8">
        <w:rPr>
          <w:rFonts w:ascii="Times New Roman" w:hAnsi="Times New Roman" w:cs="Times New Roman"/>
          <w:noProof/>
          <w:sz w:val="24"/>
          <w:szCs w:val="24"/>
          <w:lang w:eastAsia="de-DE"/>
        </w:rPr>
        <w:pict>
          <v:shape id="Grafik 2" o:spid="_x0000_i1026" type="#_x0000_t75" alt="Президент России Владимир Путин и премьер-министр Японии Синдзо Абэ во время встречи на полях Восточного экономического форума — 2019 " style="width:450pt;height:253.5pt;visibility:visible">
            <v:imagedata r:id="rId8" o:title=""/>
          </v:shape>
        </w:pict>
      </w:r>
    </w:p>
    <w:p w:rsidR="00952001" w:rsidRPr="002772CE" w:rsidRDefault="00952001" w:rsidP="002772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2772CE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5 сентября, 12:01 </w:t>
      </w:r>
    </w:p>
    <w:p w:rsidR="00952001" w:rsidRPr="002772CE" w:rsidRDefault="00952001" w:rsidP="002772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de-DE"/>
        </w:rPr>
      </w:pPr>
      <w:hyperlink r:id="rId9" w:history="1">
        <w:r w:rsidRPr="002772C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 w:eastAsia="de-DE"/>
          </w:rPr>
          <w:t>Путин рассказал о сложностях заключения мирного договора с Японией</w:t>
        </w:r>
      </w:hyperlink>
    </w:p>
    <w:p w:rsidR="00952001" w:rsidRPr="002772CE" w:rsidRDefault="00952001" w:rsidP="002772C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val="ru-RU" w:eastAsia="de-DE"/>
        </w:rPr>
      </w:pPr>
      <w:r w:rsidRPr="002772CE">
        <w:rPr>
          <w:rFonts w:ascii="Times New Roman" w:hAnsi="Times New Roman" w:cs="Times New Roman"/>
          <w:b/>
          <w:bCs/>
          <w:sz w:val="27"/>
          <w:szCs w:val="27"/>
          <w:lang w:val="ru-RU" w:eastAsia="de-DE"/>
        </w:rPr>
        <w:t>Ситуация с островами</w:t>
      </w:r>
    </w:p>
    <w:p w:rsidR="00952001" w:rsidRPr="002772CE" w:rsidRDefault="00952001" w:rsidP="002772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2772CE">
        <w:rPr>
          <w:rFonts w:ascii="Times New Roman" w:hAnsi="Times New Roman" w:cs="Times New Roman"/>
          <w:sz w:val="24"/>
          <w:szCs w:val="24"/>
          <w:lang w:val="ru-RU" w:eastAsia="de-DE"/>
        </w:rPr>
        <w:t>Япония претендует на острова Кунашир, Шикотан, Итуруп и гряду Хабомаи, ссылаясь на двусторонний Трактат о торговле и границах 1855 года.</w:t>
      </w:r>
    </w:p>
    <w:p w:rsidR="00952001" w:rsidRPr="002772CE" w:rsidRDefault="00952001" w:rsidP="002772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2772CE">
        <w:rPr>
          <w:rFonts w:ascii="Times New Roman" w:hAnsi="Times New Roman" w:cs="Times New Roman"/>
          <w:sz w:val="24"/>
          <w:szCs w:val="24"/>
          <w:lang w:val="ru-RU" w:eastAsia="de-DE"/>
        </w:rPr>
        <w:t>В свою очередь, Москва настаивает, что острова вошли в состав СССР по итогам Второй мировой войны и российский суверенитет над ними сомнению не подлежит.</w:t>
      </w:r>
    </w:p>
    <w:p w:rsidR="00952001" w:rsidRPr="002772CE" w:rsidRDefault="00952001" w:rsidP="002772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2772CE">
        <w:rPr>
          <w:rFonts w:ascii="Times New Roman" w:hAnsi="Times New Roman" w:cs="Times New Roman"/>
          <w:sz w:val="24"/>
          <w:szCs w:val="24"/>
          <w:lang w:val="ru-RU" w:eastAsia="de-DE"/>
        </w:rPr>
        <w:t>В 1956 году СССР и Япония подписали Совместную декларацию, в которой Москва соглашалась после заключения мирного договора рассмотреть возможность передачи Японии Хабомаи и Шикотана. Судьба Кунашира и Итурупа при этом не затрагивалась. Однако последующие переговоры ни к чему не привели и мирный договор страны так и не подписали.</w:t>
      </w:r>
    </w:p>
    <w:p w:rsidR="00952001" w:rsidRPr="002772CE" w:rsidRDefault="00952001" w:rsidP="002772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DE2FE8">
        <w:rPr>
          <w:rFonts w:ascii="Times New Roman" w:hAnsi="Times New Roman" w:cs="Times New Roman"/>
          <w:noProof/>
          <w:sz w:val="24"/>
          <w:szCs w:val="24"/>
          <w:lang w:eastAsia="de-DE"/>
        </w:rPr>
        <w:pict>
          <v:shape id="Grafik 1" o:spid="_x0000_i1027" type="#_x0000_t75" alt="Берег Охотского моря у мыса Столбчатый на западе острова Кунашир Большой Курильской гряды" style="width:450pt;height:253.5pt;visibility:visible">
            <v:imagedata r:id="rId10" o:title=""/>
          </v:shape>
        </w:pict>
      </w:r>
    </w:p>
    <w:p w:rsidR="00952001" w:rsidRPr="002772CE" w:rsidRDefault="00952001" w:rsidP="002772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2772CE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8 августа, 08:00 </w:t>
      </w:r>
    </w:p>
    <w:p w:rsidR="00952001" w:rsidRPr="002772CE" w:rsidRDefault="00952001" w:rsidP="002772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de-DE"/>
        </w:rPr>
      </w:pPr>
      <w:hyperlink r:id="rId11" w:history="1">
        <w:r w:rsidRPr="002772C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 w:eastAsia="de-DE"/>
          </w:rPr>
          <w:t>Токио передумал бороться за Курилы</w:t>
        </w:r>
      </w:hyperlink>
    </w:p>
    <w:p w:rsidR="00952001" w:rsidRPr="002772CE" w:rsidRDefault="00952001" w:rsidP="002772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2772CE">
        <w:rPr>
          <w:rFonts w:ascii="Times New Roman" w:hAnsi="Times New Roman" w:cs="Times New Roman"/>
          <w:sz w:val="24"/>
          <w:szCs w:val="24"/>
          <w:lang w:val="ru-RU" w:eastAsia="de-DE"/>
        </w:rPr>
        <w:t>В ноябре прошлого года в Сингапуре прошла встреча Владимира Путина и Синдзо Абэ. Тогда японский премьер заявил, что стороны договорились ускорить переговорный процесс по мирному договору на основе декларации 1956 года.</w:t>
      </w:r>
    </w:p>
    <w:p w:rsidR="00952001" w:rsidRDefault="00952001" w:rsidP="002772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2772CE">
        <w:rPr>
          <w:rFonts w:ascii="Times New Roman" w:hAnsi="Times New Roman" w:cs="Times New Roman"/>
          <w:sz w:val="24"/>
          <w:szCs w:val="24"/>
          <w:lang w:val="ru-RU" w:eastAsia="de-DE"/>
        </w:rPr>
        <w:t>При этом российские власти не раз подчеркивали, что Япония прежде всего должна признать итоги Второй мировой войны, в том числе российский суверенитет над Южными Курилами.</w:t>
      </w:r>
    </w:p>
    <w:p w:rsidR="00952001" w:rsidRDefault="00952001" w:rsidP="002772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de-DE"/>
        </w:rPr>
      </w:pPr>
      <w:bookmarkStart w:id="0" w:name="_GoBack"/>
      <w:r w:rsidRPr="00E65E93">
        <w:rPr>
          <w:rFonts w:ascii="Times New Roman" w:hAnsi="Times New Roman" w:cs="Times New Roman"/>
          <w:sz w:val="24"/>
          <w:szCs w:val="24"/>
          <w:u w:val="single"/>
          <w:lang w:val="ru-RU" w:eastAsia="de-DE"/>
        </w:rPr>
        <w:t>Источник</w:t>
      </w:r>
      <w:bookmarkEnd w:id="0"/>
      <w:r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 </w:t>
      </w:r>
      <w:r w:rsidRPr="00E65E93">
        <w:rPr>
          <w:rFonts w:ascii="Times New Roman" w:hAnsi="Times New Roman" w:cs="Times New Roman"/>
          <w:sz w:val="24"/>
          <w:szCs w:val="24"/>
          <w:lang w:val="ru-RU" w:eastAsia="de-DE"/>
        </w:rPr>
        <w:t>https://ria.ru/20190906/1558407983.html</w:t>
      </w:r>
    </w:p>
    <w:p w:rsidR="00952001" w:rsidRPr="002772CE" w:rsidRDefault="00952001" w:rsidP="002772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de-DE"/>
        </w:rPr>
      </w:pPr>
    </w:p>
    <w:p w:rsidR="00952001" w:rsidRPr="002772CE" w:rsidRDefault="00952001">
      <w:pPr>
        <w:rPr>
          <w:lang w:val="ru-RU"/>
        </w:rPr>
      </w:pPr>
    </w:p>
    <w:sectPr w:rsidR="00952001" w:rsidRPr="002772CE" w:rsidSect="00FD7C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2CE"/>
    <w:rsid w:val="002772CE"/>
    <w:rsid w:val="003335FF"/>
    <w:rsid w:val="0049193E"/>
    <w:rsid w:val="00952001"/>
    <w:rsid w:val="00970766"/>
    <w:rsid w:val="00DE2FE8"/>
    <w:rsid w:val="00E65E93"/>
    <w:rsid w:val="00FD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34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772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Heading3">
    <w:name w:val="heading 3"/>
    <w:basedOn w:val="Normal"/>
    <w:link w:val="Heading3Char"/>
    <w:uiPriority w:val="99"/>
    <w:qFormat/>
    <w:rsid w:val="002772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772CE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2772CE"/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DefaultParagraphFont"/>
    <w:uiPriority w:val="99"/>
    <w:semiHidden/>
    <w:rsid w:val="002772CE"/>
    <w:rPr>
      <w:color w:val="0000FF"/>
      <w:u w:val="single"/>
    </w:rPr>
  </w:style>
  <w:style w:type="character" w:customStyle="1" w:styleId="articleinfo-date-modified">
    <w:name w:val="article__info-date-modified"/>
    <w:basedOn w:val="DefaultParagraphFont"/>
    <w:uiPriority w:val="99"/>
    <w:rsid w:val="002772CE"/>
  </w:style>
  <w:style w:type="character" w:customStyle="1" w:styleId="statisticitem">
    <w:name w:val="statistic__item"/>
    <w:basedOn w:val="DefaultParagraphFont"/>
    <w:uiPriority w:val="99"/>
    <w:rsid w:val="002772CE"/>
  </w:style>
  <w:style w:type="character" w:styleId="Strong">
    <w:name w:val="Strong"/>
    <w:basedOn w:val="DefaultParagraphFont"/>
    <w:uiPriority w:val="99"/>
    <w:qFormat/>
    <w:rsid w:val="002772CE"/>
    <w:rPr>
      <w:b/>
      <w:bCs/>
    </w:rPr>
  </w:style>
  <w:style w:type="character" w:customStyle="1" w:styleId="elem-infodate">
    <w:name w:val="elem-info__date"/>
    <w:basedOn w:val="DefaultParagraphFont"/>
    <w:uiPriority w:val="99"/>
    <w:rsid w:val="002772CE"/>
  </w:style>
  <w:style w:type="character" w:customStyle="1" w:styleId="share">
    <w:name w:val="share"/>
    <w:basedOn w:val="DefaultParagraphFont"/>
    <w:uiPriority w:val="99"/>
    <w:rsid w:val="002772CE"/>
  </w:style>
  <w:style w:type="character" w:customStyle="1" w:styleId="articlearticle-title">
    <w:name w:val="article__article-title"/>
    <w:basedOn w:val="DefaultParagraphFont"/>
    <w:uiPriority w:val="99"/>
    <w:rsid w:val="00277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1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31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31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31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31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31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6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31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431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31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431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316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431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316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6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31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431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31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431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31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4316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316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43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431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31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431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31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431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31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431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316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431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3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31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31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4316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31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31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31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431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316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RT_russian/status/116986301444449075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sualrian.ru/images/item/6000419" TargetMode="External"/><Relationship Id="rId11" Type="http://schemas.openxmlformats.org/officeDocument/2006/relationships/hyperlink" Target="https://ria.ru/20190808/1557264222.html?in=t" TargetMode="External"/><Relationship Id="rId5" Type="http://schemas.openxmlformats.org/officeDocument/2006/relationships/hyperlink" Target="http://www.rian.ru/docs/about/copyright.html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ria.ru/20190905/1558336290.html?in=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354</Words>
  <Characters>2233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Путин назвал Сталина "папашей“</dc:title>
  <dc:subject/>
  <dc:creator>Brigitte Queck</dc:creator>
  <cp:keywords/>
  <dc:description/>
  <cp:lastModifiedBy>moomoojost</cp:lastModifiedBy>
  <cp:revision>2</cp:revision>
  <dcterms:created xsi:type="dcterms:W3CDTF">2019-09-23T23:42:00Z</dcterms:created>
  <dcterms:modified xsi:type="dcterms:W3CDTF">2019-09-23T23:42:00Z</dcterms:modified>
</cp:coreProperties>
</file>