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4" w:rsidRPr="0064610E" w:rsidRDefault="00F63524" w:rsidP="006461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1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Was können wir von D. Trump erwarten ?</w:t>
      </w:r>
    </w:p>
    <w:p w:rsidR="00F63524" w:rsidRDefault="00F63524" w:rsidP="0064610E">
      <w:pPr>
        <w:rPr>
          <w:rFonts w:ascii="Times New Roman" w:hAnsi="Times New Roman" w:cs="Times New Roman"/>
        </w:rPr>
      </w:pPr>
      <w:r w:rsidRPr="0064610E">
        <w:rPr>
          <w:rFonts w:ascii="Times New Roman" w:hAnsi="Times New Roman" w:cs="Times New Roman"/>
        </w:rPr>
        <w:t>DONALD TRUMP KÜNDIGTE NICHT NUR 1 MAL IN SEINEN WAHLKAMPFREDEN EINE VERBESSERUNG DER BEZIEHUNGEN ZU RUSSLAND AN !!!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  <w:u w:val="single"/>
        </w:rPr>
        <w:t>Vergleichen wir:</w:t>
      </w:r>
    </w:p>
    <w:p w:rsidR="00F63524" w:rsidRPr="0064610E" w:rsidRDefault="00F63524" w:rsidP="0064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 xml:space="preserve">Der noch bis zum Januar 2017 amtierende US-Präsident und Friedensnobelpreisträger Obama, hat in seiner Amtszeit mehr Kriege geführt, als sein Vorgänger W. Bush. </w:t>
      </w:r>
    </w:p>
    <w:p w:rsidR="00F63524" w:rsidRPr="0064610E" w:rsidRDefault="00F63524" w:rsidP="0064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Auf dem Wirtschaftsgipfel im November 2014 in Brisbane, Australien, hat Obama Russland als Gefahr für den Weltfrieden bezeichnet.</w:t>
      </w:r>
    </w:p>
    <w:p w:rsidR="00F63524" w:rsidRPr="0064610E" w:rsidRDefault="00F63524" w:rsidP="0064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Beim NATO-Gipfel in Warschau im Juli 2016 wurde ebenfalls Russland „in den Zangengriff genommen“ und das nicht nur wörtlich !!!</w:t>
      </w:r>
    </w:p>
    <w:p w:rsidR="00F63524" w:rsidRPr="0064610E" w:rsidRDefault="00F63524" w:rsidP="0064610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So legte man dort fest:</w:t>
      </w:r>
    </w:p>
    <w:p w:rsidR="00F63524" w:rsidRPr="0064610E" w:rsidRDefault="00F63524" w:rsidP="00646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Die NATO-Truppen von Libyen bis Georgien und Afghanistan bis China zu verstärken.</w:t>
      </w:r>
    </w:p>
    <w:p w:rsidR="00F63524" w:rsidRPr="0064610E" w:rsidRDefault="00F63524" w:rsidP="00646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Zusätzlich Tausende von NATO-Soldaten nach Polen, Litauen , Lettland und Estland zu verlegen.</w:t>
      </w:r>
    </w:p>
    <w:p w:rsidR="00F63524" w:rsidRPr="0064610E" w:rsidRDefault="00F63524" w:rsidP="00646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Die Schnelle Eingreiftruppe der NATO auf 40 000 Soldaten zu erhöhen.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  <w:u w:val="single"/>
        </w:rPr>
        <w:t>Wenn also Donald Trump sein Wahlversprechen umsetzt</w:t>
      </w:r>
      <w:r w:rsidRPr="0064610E">
        <w:rPr>
          <w:rFonts w:ascii="Times New Roman" w:hAnsi="Times New Roman" w:cs="Times New Roman"/>
          <w:sz w:val="28"/>
          <w:szCs w:val="28"/>
        </w:rPr>
        <w:t>: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1.künftig seine Kraft auf die USA zu konzentrieren,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2.ein milliardenschweres Infrastrukturprogramm umzusetzen,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 xml:space="preserve">3. 25 Millionen neue Arbeitsplätze zu schaffen, indem US-Unternehmen  veranlasst werden, 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 xml:space="preserve">    ihre Produkte zu Hause und nicht im Ausland fertigen zu lassen,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4.das militärische Engagement der USA prinzipiell zu begrenzen und</w:t>
      </w: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5. für normale Beziehungen mit Russland zu sorgen,</w:t>
      </w:r>
    </w:p>
    <w:p w:rsidR="00F63524" w:rsidRDefault="00F63524" w:rsidP="0064610E">
      <w:pPr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ist das  Wärmstens zu begrüßen !!!</w:t>
      </w:r>
    </w:p>
    <w:p w:rsidR="00F63524" w:rsidRDefault="00F63524" w:rsidP="0064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Quelle: w.w.w. muetter-gegen-den-krieg-berlin.de</w:t>
      </w:r>
    </w:p>
    <w:p w:rsidR="00F63524" w:rsidRDefault="00F63524" w:rsidP="0064610E">
      <w:pPr>
        <w:rPr>
          <w:rFonts w:ascii="Times New Roman" w:hAnsi="Times New Roman" w:cs="Times New Roman"/>
          <w:sz w:val="28"/>
          <w:szCs w:val="28"/>
        </w:rPr>
      </w:pPr>
    </w:p>
    <w:p w:rsidR="00F63524" w:rsidRPr="0064610E" w:rsidRDefault="00F63524" w:rsidP="0064610E">
      <w:pPr>
        <w:rPr>
          <w:rFonts w:ascii="Times New Roman" w:hAnsi="Times New Roman" w:cs="Times New Roman"/>
          <w:sz w:val="28"/>
          <w:szCs w:val="28"/>
        </w:rPr>
      </w:pPr>
    </w:p>
    <w:p w:rsidR="00F63524" w:rsidRPr="0064610E" w:rsidRDefault="00F63524"/>
    <w:sectPr w:rsidR="00F63524" w:rsidRPr="0064610E" w:rsidSect="007F7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15E"/>
    <w:multiLevelType w:val="hybridMultilevel"/>
    <w:tmpl w:val="C180DBC6"/>
    <w:lvl w:ilvl="0" w:tplc="93665CF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84C5F"/>
    <w:multiLevelType w:val="hybridMultilevel"/>
    <w:tmpl w:val="E7F89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10E"/>
    <w:rsid w:val="006300A4"/>
    <w:rsid w:val="0064610E"/>
    <w:rsid w:val="007F7D16"/>
    <w:rsid w:val="00D42FE2"/>
    <w:rsid w:val="00F63524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Was können wir von D</dc:title>
  <dc:subject/>
  <dc:creator>Arbeits_PC1</dc:creator>
  <cp:keywords/>
  <dc:description/>
  <cp:lastModifiedBy>moomoojost</cp:lastModifiedBy>
  <cp:revision>2</cp:revision>
  <cp:lastPrinted>2017-01-20T13:05:00Z</cp:lastPrinted>
  <dcterms:created xsi:type="dcterms:W3CDTF">2017-01-24T19:07:00Z</dcterms:created>
  <dcterms:modified xsi:type="dcterms:W3CDTF">2017-01-24T19:07:00Z</dcterms:modified>
</cp:coreProperties>
</file>