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75" w:rsidRPr="00C622DA" w:rsidRDefault="00D15A75" w:rsidP="00631855">
      <w:pPr>
        <w:spacing w:before="100" w:beforeAutospacing="1" w:after="100" w:afterAutospacing="1" w:line="240" w:lineRule="auto"/>
        <w:outlineLvl w:val="0"/>
        <w:rPr>
          <w:rFonts w:ascii="Times New Roman" w:hAnsi="Times New Roman" w:cs="Times New Roman"/>
          <w:b/>
          <w:bCs/>
          <w:kern w:val="36"/>
          <w:sz w:val="32"/>
          <w:szCs w:val="32"/>
          <w:lang w:eastAsia="de-DE"/>
        </w:rPr>
      </w:pPr>
      <w:r w:rsidRPr="00C622DA">
        <w:rPr>
          <w:rFonts w:ascii="Times New Roman" w:hAnsi="Times New Roman" w:cs="Times New Roman"/>
          <w:b/>
          <w:bCs/>
          <w:kern w:val="36"/>
          <w:sz w:val="32"/>
          <w:szCs w:val="32"/>
          <w:lang w:eastAsia="de-DE"/>
        </w:rPr>
        <w:t xml:space="preserve">Die USA erklären sich zum „Weltgewissen der Menschheit“ und </w:t>
      </w:r>
      <w:r>
        <w:rPr>
          <w:rFonts w:ascii="Times New Roman" w:hAnsi="Times New Roman" w:cs="Times New Roman"/>
          <w:b/>
          <w:bCs/>
          <w:kern w:val="36"/>
          <w:sz w:val="32"/>
          <w:szCs w:val="32"/>
          <w:lang w:eastAsia="de-DE"/>
        </w:rPr>
        <w:t>bereiten sich darauf vor, ein „h</w:t>
      </w:r>
      <w:r w:rsidRPr="00C622DA">
        <w:rPr>
          <w:rFonts w:ascii="Times New Roman" w:hAnsi="Times New Roman" w:cs="Times New Roman"/>
          <w:b/>
          <w:bCs/>
          <w:kern w:val="36"/>
          <w:sz w:val="32"/>
          <w:szCs w:val="32"/>
          <w:lang w:eastAsia="de-DE"/>
        </w:rPr>
        <w:t>ybrides Gericht“ zu schaffen</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Sechs amerikanische Senatoren stellten am 7. April 2017 ein Gesetzesprojekt vor über ein „Übergangsgericht“ zur Schaffung eines hybriden Tribunals“. </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Gemäß diesem Gesetzesprojekt wird dem Staatssekretär der USA ermächtigt, eine Zusammenfassung  über “ Kriegsverbrechen und Verbrechen gegen die Menschlichkeit, sowie Völkermord in Syrien“   zusammenzustellen, eine</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Untersuchung</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 veranlassen und ein solches Gericht, das „Vertrauen verdient“, zu schaffen. Es geht dabei um die Schaffung eines „hybriden Tribunals“, das nach Vorschlag der amerikanischen Senatoren auf die „scheußlichen Handlungen des Assad-Regimes reagieren kann“.</w:t>
      </w:r>
    </w:p>
    <w:p w:rsidR="00D15A75" w:rsidRDefault="00D15A75" w:rsidP="00760C77">
      <w:pPr>
        <w:spacing w:after="0" w:line="240" w:lineRule="auto"/>
        <w:rPr>
          <w:rFonts w:ascii="Times New Roman" w:hAnsi="Times New Roman" w:cs="Times New Roman"/>
          <w:sz w:val="24"/>
          <w:szCs w:val="24"/>
          <w:lang w:eastAsia="de-DE"/>
        </w:rPr>
      </w:pPr>
      <w:r w:rsidRPr="00760C77">
        <w:rPr>
          <w:rFonts w:ascii="Times New Roman" w:hAnsi="Times New Roman" w:cs="Times New Roman"/>
          <w:sz w:val="24"/>
          <w:szCs w:val="24"/>
          <w:lang w:eastAsia="de-DE"/>
        </w:rPr>
        <w:t xml:space="preserve"> </w:t>
      </w:r>
    </w:p>
    <w:p w:rsidR="00D15A75" w:rsidRDefault="00D15A75" w:rsidP="00760C77">
      <w:pPr>
        <w:spacing w:after="0" w:line="240" w:lineRule="auto"/>
        <w:rPr>
          <w:rFonts w:ascii="Times New Roman" w:hAnsi="Times New Roman" w:cs="Times New Roman"/>
          <w:sz w:val="24"/>
          <w:szCs w:val="24"/>
          <w:lang w:eastAsia="de-DE"/>
        </w:rPr>
      </w:pPr>
      <w:r w:rsidRPr="00760C77">
        <w:rPr>
          <w:rFonts w:ascii="Times New Roman" w:hAnsi="Times New Roman" w:cs="Times New Roman"/>
          <w:sz w:val="24"/>
          <w:szCs w:val="24"/>
          <w:lang w:eastAsia="de-DE"/>
        </w:rPr>
        <w:t>„</w:t>
      </w:r>
      <w:r>
        <w:rPr>
          <w:rFonts w:ascii="Times New Roman" w:hAnsi="Times New Roman" w:cs="Times New Roman"/>
          <w:sz w:val="24"/>
          <w:szCs w:val="24"/>
          <w:lang w:eastAsia="de-DE"/>
        </w:rPr>
        <w:t>Die</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Vereinigten</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Staaten</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sollen</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760C7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internationale Gemeinschaft anführen, um Assad für seine Kriegsverbrechen zur Verantwortung ziehen.“ Erkl</w:t>
      </w:r>
      <w:r w:rsidRPr="00A7464B">
        <w:rPr>
          <w:rFonts w:ascii="Times New Roman" w:hAnsi="Times New Roman" w:cs="Times New Roman"/>
          <w:sz w:val="24"/>
          <w:szCs w:val="24"/>
          <w:lang w:eastAsia="de-DE"/>
        </w:rPr>
        <w:t>ä</w:t>
      </w:r>
      <w:r>
        <w:rPr>
          <w:rFonts w:ascii="Times New Roman" w:hAnsi="Times New Roman" w:cs="Times New Roman"/>
          <w:sz w:val="24"/>
          <w:szCs w:val="24"/>
          <w:lang w:eastAsia="de-DE"/>
        </w:rPr>
        <w:t>rte</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einer</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Autoren</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des</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Gesetzesprojektes</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Senator</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Ben</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Kardin.</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Er</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ist</w:t>
      </w:r>
      <w:r w:rsidRPr="000E56E7">
        <w:rPr>
          <w:rFonts w:ascii="Times New Roman" w:hAnsi="Times New Roman" w:cs="Times New Roman"/>
          <w:sz w:val="24"/>
          <w:szCs w:val="24"/>
          <w:lang w:eastAsia="de-DE"/>
        </w:rPr>
        <w:t xml:space="preserve"> ü</w:t>
      </w:r>
      <w:r>
        <w:rPr>
          <w:rFonts w:ascii="Times New Roman" w:hAnsi="Times New Roman" w:cs="Times New Roman"/>
          <w:sz w:val="24"/>
          <w:szCs w:val="24"/>
          <w:lang w:eastAsia="de-DE"/>
        </w:rPr>
        <w:t>berzeugt</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Mission</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in</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Syrienfrage</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darin</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besteht</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„Baschar</w:t>
      </w:r>
      <w:r w:rsidRPr="000E56E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al</w:t>
      </w:r>
      <w:r w:rsidRPr="000E56E7">
        <w:rPr>
          <w:rFonts w:ascii="Times New Roman" w:hAnsi="Times New Roman" w:cs="Times New Roman"/>
          <w:sz w:val="24"/>
          <w:szCs w:val="24"/>
          <w:lang w:eastAsia="de-DE"/>
        </w:rPr>
        <w:t>-</w:t>
      </w:r>
      <w:r>
        <w:rPr>
          <w:rFonts w:ascii="Times New Roman" w:hAnsi="Times New Roman" w:cs="Times New Roman"/>
          <w:sz w:val="24"/>
          <w:szCs w:val="24"/>
          <w:lang w:eastAsia="de-DE"/>
        </w:rPr>
        <w:t>Assad für die barbarische Nutzung von Chemiewaffen gegen unschuldige Männer, Frauen und Kinder zu benutzen,“ bestraft werden muss.</w:t>
      </w:r>
      <w:r w:rsidRPr="000E56E7">
        <w:rPr>
          <w:rFonts w:ascii="Times New Roman" w:hAnsi="Times New Roman" w:cs="Times New Roman"/>
          <w:sz w:val="24"/>
          <w:szCs w:val="24"/>
          <w:lang w:eastAsia="de-DE"/>
        </w:rPr>
        <w:t xml:space="preserve"> </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„Angesichts der verschlechterten Situation in Syrien, müssen die USA eine führende Rolle bei den koordinierten internationalen Antwortreaktion darauf spielen“ ergänzte der Senator Robert Menendez.</w:t>
      </w:r>
      <w:r>
        <w:rPr>
          <w:rFonts w:ascii="Times New Roman" w:hAnsi="Times New Roman" w:cs="Times New Roman"/>
          <w:sz w:val="24"/>
          <w:szCs w:val="24"/>
          <w:lang w:eastAsia="de-DE"/>
        </w:rPr>
        <w:br/>
        <w:t>Die</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Sonderbevollm</w:t>
      </w:r>
      <w:r w:rsidRPr="00A7464B">
        <w:rPr>
          <w:rFonts w:ascii="Times New Roman" w:hAnsi="Times New Roman" w:cs="Times New Roman"/>
          <w:sz w:val="24"/>
          <w:szCs w:val="24"/>
          <w:lang w:eastAsia="de-DE"/>
        </w:rPr>
        <w:t>ä</w:t>
      </w:r>
      <w:r>
        <w:rPr>
          <w:rFonts w:ascii="Times New Roman" w:hAnsi="Times New Roman" w:cs="Times New Roman"/>
          <w:sz w:val="24"/>
          <w:szCs w:val="24"/>
          <w:lang w:eastAsia="de-DE"/>
        </w:rPr>
        <w:t>chtigte</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bei</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UNO</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Nikki</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Haley</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nannte</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A7464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Weltgewissen</w:t>
      </w:r>
      <w:r w:rsidRPr="00A7464B">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.Man weiß nicht, woher das amerikanische Gericht sein „Gewissen“ hernehmen und wie man die Weltgemeinschaft unter Umgehung der UNO führen will, da dort keine „Koordinierung“ von Maßnahmen möglich sind, die gegen den souveränen Staat Syrien, einem UNO-Mitgliedstaat, gerichtet wären.</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Kurz gesagt,  man benötigt ein „hybrides Tribunal“, das in seinen Händen  „hybride Beweise“ im Sinne von Unterschriften in sozialen Netzen hat, die zu einer „hybriden Verurteilung“ von Baschar al-Assad führen soll.</w:t>
      </w:r>
      <w:r w:rsidRPr="00A7464B">
        <w:rPr>
          <w:rFonts w:ascii="Times New Roman" w:hAnsi="Times New Roman" w:cs="Times New Roman"/>
          <w:sz w:val="24"/>
          <w:szCs w:val="24"/>
          <w:lang w:eastAsia="de-DE"/>
        </w:rPr>
        <w:br/>
      </w:r>
      <w:r>
        <w:rPr>
          <w:rFonts w:ascii="Times New Roman" w:hAnsi="Times New Roman" w:cs="Times New Roman"/>
          <w:sz w:val="24"/>
          <w:szCs w:val="24"/>
          <w:lang w:eastAsia="de-DE"/>
        </w:rPr>
        <w:t>Und alles unter der Losung „Das Volk Syriens verdient Gerechtigkeit!“ Eine „hybride „ Gerechtigkeit, bei der die Schuldigen benannt werden.</w:t>
      </w:r>
    </w:p>
    <w:p w:rsidR="00D15A75" w:rsidRDefault="00D15A75" w:rsidP="00760C77">
      <w:pPr>
        <w:spacing w:after="0" w:line="240" w:lineRule="auto"/>
        <w:rPr>
          <w:rStyle w:val="st"/>
          <w:rFonts w:ascii="Times New Roman" w:hAnsi="Times New Roman" w:cs="Times New Roman"/>
          <w:sz w:val="24"/>
          <w:szCs w:val="24"/>
        </w:rPr>
      </w:pPr>
      <w:r w:rsidRPr="00817A14">
        <w:rPr>
          <w:rFonts w:ascii="Times New Roman" w:hAnsi="Times New Roman" w:cs="Times New Roman"/>
          <w:sz w:val="24"/>
          <w:szCs w:val="24"/>
          <w:lang w:eastAsia="de-DE"/>
        </w:rPr>
        <w:t>„</w:t>
      </w:r>
      <w:r>
        <w:rPr>
          <w:rFonts w:ascii="Times New Roman" w:hAnsi="Times New Roman" w:cs="Times New Roman"/>
          <w:sz w:val="24"/>
          <w:szCs w:val="24"/>
          <w:lang w:eastAsia="de-DE"/>
        </w:rPr>
        <w:t>Wir</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w:t>
      </w:r>
      <w:r w:rsidRPr="00817A14">
        <w:rPr>
          <w:rFonts w:ascii="Times New Roman" w:hAnsi="Times New Roman" w:cs="Times New Roman"/>
          <w:sz w:val="24"/>
          <w:szCs w:val="24"/>
          <w:lang w:eastAsia="de-DE"/>
        </w:rPr>
        <w:t>ü</w:t>
      </w:r>
      <w:r>
        <w:rPr>
          <w:rFonts w:ascii="Times New Roman" w:hAnsi="Times New Roman" w:cs="Times New Roman"/>
          <w:sz w:val="24"/>
          <w:szCs w:val="24"/>
          <w:lang w:eastAsia="de-DE"/>
        </w:rPr>
        <w:t>ssen</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Gericht</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sitzen</w:t>
      </w:r>
      <w:r w:rsidRPr="00817A14">
        <w:rPr>
          <w:rFonts w:ascii="Times New Roman" w:hAnsi="Times New Roman" w:cs="Times New Roman"/>
          <w:sz w:val="24"/>
          <w:szCs w:val="24"/>
          <w:lang w:eastAsia="de-DE"/>
        </w:rPr>
        <w:t xml:space="preserve"> ü</w:t>
      </w:r>
      <w:r>
        <w:rPr>
          <w:rFonts w:ascii="Times New Roman" w:hAnsi="Times New Roman" w:cs="Times New Roman"/>
          <w:sz w:val="24"/>
          <w:szCs w:val="24"/>
          <w:lang w:eastAsia="de-DE"/>
        </w:rPr>
        <w:t>ber</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diejenigen</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barbarischen</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Attacken</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vom</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syrischen</w:t>
      </w:r>
      <w:r w:rsidRPr="00817A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Regime zu verantworten haben, die Anwendung von chemischen Waffen“, fordert ein anderer Autor des Gesetzesprojektes über ein „hybrides Tribunal“, der Senator Marco Rubio. </w:t>
      </w:r>
      <w:r w:rsidRPr="00751B27">
        <w:rPr>
          <w:rFonts w:ascii="Times New Roman" w:hAnsi="Times New Roman" w:cs="Times New Roman"/>
          <w:sz w:val="24"/>
          <w:szCs w:val="24"/>
          <w:lang w:eastAsia="de-DE"/>
        </w:rPr>
        <w:t>Mit anderen Worten, die Organisation für das Verbot chemischer Waffen (</w:t>
      </w:r>
      <w:r w:rsidRPr="00751B27">
        <w:rPr>
          <w:rStyle w:val="st"/>
          <w:rFonts w:ascii="Times New Roman" w:hAnsi="Times New Roman" w:cs="Times New Roman"/>
          <w:sz w:val="24"/>
          <w:szCs w:val="24"/>
        </w:rPr>
        <w:t>OVCW) wird von den Amerikanern nicht mehr benötigt</w:t>
      </w:r>
      <w:r>
        <w:rPr>
          <w:rStyle w:val="st"/>
          <w:rFonts w:ascii="Times New Roman" w:hAnsi="Times New Roman" w:cs="Times New Roman"/>
          <w:sz w:val="24"/>
          <w:szCs w:val="24"/>
        </w:rPr>
        <w:t>, deren Experten bis heute nicht wissen, was sich am 4. April</w:t>
      </w:r>
      <w:r w:rsidRPr="00693A45">
        <w:rPr>
          <w:rStyle w:val="st"/>
          <w:rFonts w:ascii="Times New Roman" w:hAnsi="Times New Roman" w:cs="Times New Roman"/>
          <w:sz w:val="24"/>
          <w:szCs w:val="24"/>
        </w:rPr>
        <w:t xml:space="preserve"> 2017 in der Provinz Idlib  zugetragen hat und womit friedliche Zivilisten umgebracht wurden und wer daran schuld ist.</w:t>
      </w:r>
    </w:p>
    <w:p w:rsidR="00D15A75" w:rsidRPr="00693A45" w:rsidRDefault="00D15A75" w:rsidP="00760C77">
      <w:pPr>
        <w:spacing w:after="0" w:line="240" w:lineRule="auto"/>
        <w:rPr>
          <w:rFonts w:ascii="Times New Roman" w:hAnsi="Times New Roman" w:cs="Times New Roman"/>
          <w:sz w:val="24"/>
          <w:szCs w:val="24"/>
          <w:lang w:eastAsia="de-DE"/>
        </w:rPr>
      </w:pPr>
      <w:r>
        <w:rPr>
          <w:rStyle w:val="st"/>
          <w:rFonts w:ascii="Times New Roman" w:hAnsi="Times New Roman" w:cs="Times New Roman"/>
          <w:sz w:val="24"/>
          <w:szCs w:val="24"/>
        </w:rPr>
        <w:t xml:space="preserve">Dafür wissen es die „Weißhelme“(man hat sie wiederholt bei gestellten Szenarien angeklagt)! </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Und die Experten von Bellingcat, die die Untersuchungen zu den Ereignissen des 4. April in der Ortschaft Chan- Schaichun durchgeführt haben, wissen es auch.!</w:t>
      </w:r>
    </w:p>
    <w:p w:rsidR="00D15A75" w:rsidRPr="0076555F"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Ungeachtet dessen, dass das Foto und die Videoaufzeichnungen Kinder zeigt, die angeblich durch Sarin gestorben sind, ist gut zu erkennen, dass die Kinder eingeschlagene Köpfe haben. Das</w:t>
      </w:r>
      <w:r w:rsidRPr="00FA3BF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w:t>
      </w:r>
      <w:r w:rsidRPr="00FA3BF9">
        <w:rPr>
          <w:rFonts w:ascii="Times New Roman" w:hAnsi="Times New Roman" w:cs="Times New Roman"/>
          <w:sz w:val="24"/>
          <w:szCs w:val="24"/>
          <w:lang w:eastAsia="de-DE"/>
        </w:rPr>
        <w:t>ü</w:t>
      </w:r>
      <w:r>
        <w:rPr>
          <w:rFonts w:ascii="Times New Roman" w:hAnsi="Times New Roman" w:cs="Times New Roman"/>
          <w:sz w:val="24"/>
          <w:szCs w:val="24"/>
          <w:lang w:eastAsia="de-DE"/>
        </w:rPr>
        <w:t>mmert</w:t>
      </w:r>
      <w:r w:rsidRPr="00FA3BF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Bellingcat</w:t>
      </w:r>
      <w:r w:rsidRPr="00FA3BF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nicht</w:t>
      </w:r>
      <w:r w:rsidRPr="00FA3BF9">
        <w:rPr>
          <w:rFonts w:ascii="Times New Roman" w:hAnsi="Times New Roman" w:cs="Times New Roman"/>
          <w:sz w:val="24"/>
          <w:szCs w:val="24"/>
          <w:lang w:eastAsia="de-DE"/>
        </w:rPr>
        <w:t>.</w:t>
      </w:r>
      <w:r>
        <w:rPr>
          <w:rFonts w:ascii="Times New Roman" w:hAnsi="Times New Roman" w:cs="Times New Roman"/>
          <w:sz w:val="24"/>
          <w:szCs w:val="24"/>
          <w:lang w:eastAsia="de-DE"/>
        </w:rPr>
        <w:t>- und es ist doch klar, weil am Morgen des gleichen Tages die Agentur Amaq News Agency (</w:t>
      </w:r>
      <w:r w:rsidRPr="00F36468">
        <w:rPr>
          <w:rFonts w:ascii="Times New Roman" w:hAnsi="Times New Roman" w:cs="Times New Roman"/>
          <w:sz w:val="24"/>
          <w:szCs w:val="24"/>
          <w:u w:val="double"/>
          <w:lang w:eastAsia="de-DE"/>
        </w:rPr>
        <w:t xml:space="preserve">keine Nachrichtenagentur, sondern das Sprachrohr der Terrorristenmiliz Islamischer Staat, siehe unter : </w:t>
      </w:r>
      <w:hyperlink r:id="rId4" w:history="1">
        <w:r w:rsidRPr="00F36468">
          <w:rPr>
            <w:rStyle w:val="Hyperlink"/>
            <w:rFonts w:ascii="Times New Roman" w:hAnsi="Times New Roman" w:cs="Times New Roman"/>
            <w:sz w:val="24"/>
            <w:szCs w:val="24"/>
            <w:u w:val="double"/>
            <w:lang w:eastAsia="de-DE"/>
          </w:rPr>
          <w:t>https://de.wikipedia.org/wiki/Amaq</w:t>
        </w:r>
      </w:hyperlink>
      <w:r w:rsidRPr="00F36468">
        <w:rPr>
          <w:rFonts w:ascii="Times New Roman" w:hAnsi="Times New Roman" w:cs="Times New Roman"/>
          <w:sz w:val="24"/>
          <w:szCs w:val="24"/>
          <w:u w:val="double"/>
          <w:lang w:eastAsia="de-DE"/>
        </w:rPr>
        <w:t xml:space="preserve">, Hinweis des Übersetzers </w:t>
      </w:r>
      <w:r>
        <w:rPr>
          <w:rFonts w:ascii="Times New Roman" w:hAnsi="Times New Roman" w:cs="Times New Roman"/>
          <w:sz w:val="24"/>
          <w:szCs w:val="24"/>
          <w:lang w:eastAsia="de-DE"/>
        </w:rPr>
        <w:t>)</w:t>
      </w:r>
      <w:r w:rsidRPr="00FA3BF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getwittert hat: „ Moment der Militärschläge auf Chan-Schaichun durch chemische Raketen durch die russische Luftwaffe am 4. April</w:t>
      </w:r>
      <w:r w:rsidRPr="0076555F">
        <w:rPr>
          <w:rFonts w:ascii="Times New Roman" w:hAnsi="Times New Roman" w:cs="Times New Roman"/>
          <w:sz w:val="24"/>
          <w:szCs w:val="24"/>
          <w:lang w:eastAsia="de-DE"/>
        </w:rPr>
        <w:t xml:space="preserve"> 2017“.</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Korrespondent</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HNA</w:t>
      </w:r>
      <w:r w:rsidRPr="0076555F">
        <w:rPr>
          <w:rFonts w:ascii="Times New Roman" w:hAnsi="Times New Roman" w:cs="Times New Roman"/>
          <w:sz w:val="24"/>
          <w:szCs w:val="24"/>
          <w:lang w:eastAsia="de-DE"/>
        </w:rPr>
        <w:t xml:space="preserve"> ( </w:t>
      </w:r>
      <w:r>
        <w:rPr>
          <w:rFonts w:ascii="Times New Roman" w:hAnsi="Times New Roman" w:cs="Times New Roman"/>
          <w:sz w:val="24"/>
          <w:szCs w:val="24"/>
          <w:lang w:eastAsia="de-DE"/>
        </w:rPr>
        <w:t>Hessische</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Nieders</w:t>
      </w:r>
      <w:r w:rsidRPr="0076555F">
        <w:rPr>
          <w:rFonts w:ascii="Times New Roman" w:hAnsi="Times New Roman" w:cs="Times New Roman"/>
          <w:sz w:val="24"/>
          <w:szCs w:val="24"/>
          <w:lang w:eastAsia="de-DE"/>
        </w:rPr>
        <w:t>ä</w:t>
      </w:r>
      <w:r>
        <w:rPr>
          <w:rFonts w:ascii="Times New Roman" w:hAnsi="Times New Roman" w:cs="Times New Roman"/>
          <w:sz w:val="24"/>
          <w:szCs w:val="24"/>
          <w:lang w:eastAsia="de-DE"/>
        </w:rPr>
        <w:t>chsische</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Allgemeine</w:t>
      </w:r>
      <w:r w:rsidRPr="0076555F">
        <w:rPr>
          <w:rFonts w:ascii="Times New Roman" w:hAnsi="Times New Roman" w:cs="Times New Roman"/>
          <w:sz w:val="24"/>
          <w:szCs w:val="24"/>
          <w:lang w:eastAsia="de-DE"/>
        </w:rPr>
        <w:t>,</w:t>
      </w:r>
      <w:r>
        <w:rPr>
          <w:rFonts w:ascii="Times New Roman" w:hAnsi="Times New Roman" w:cs="Times New Roman"/>
          <w:sz w:val="24"/>
          <w:szCs w:val="24"/>
          <w:lang w:eastAsia="de-DE"/>
        </w:rPr>
        <w:t>d</w:t>
      </w:r>
      <w:r w:rsidRPr="0076555F">
        <w:rPr>
          <w:rFonts w:ascii="Times New Roman" w:hAnsi="Times New Roman" w:cs="Times New Roman"/>
          <w:sz w:val="24"/>
          <w:szCs w:val="24"/>
          <w:lang w:eastAsia="de-DE"/>
        </w:rPr>
        <w:t>. Ü</w:t>
      </w:r>
      <w:r>
        <w:rPr>
          <w:rFonts w:ascii="Times New Roman" w:hAnsi="Times New Roman" w:cs="Times New Roman"/>
          <w:sz w:val="24"/>
          <w:szCs w:val="24"/>
          <w:lang w:eastAsia="de-DE"/>
        </w:rPr>
        <w:t>bers</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der</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Video</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aufgenommen hat</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wusste</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genau</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76555F">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russische Luftstreitkräfte waren, die Chan-Schaichun mit „chemischen Raketen“ beschossen haben.</w:t>
      </w:r>
    </w:p>
    <w:p w:rsidR="00D15A75" w:rsidRDefault="00D15A75" w:rsidP="00760C77">
      <w:pPr>
        <w:spacing w:after="0" w:line="240" w:lineRule="auto"/>
        <w:rPr>
          <w:rFonts w:ascii="Times New Roman" w:hAnsi="Times New Roman" w:cs="Times New Roman"/>
          <w:sz w:val="24"/>
          <w:szCs w:val="24"/>
          <w:lang w:eastAsia="de-DE"/>
        </w:rPr>
      </w:pPr>
      <w:r w:rsidRPr="0076555F">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Dann die Wahrheit der „unabhängigen Presse“, die korrigierte, dass man die Version unterstützen müsse, dass die „chemischen Raketen“ die syrische Luftwaffe abgeschossen habe….So erklärt auch der „zivile Journalist“ Chadi Abdalla „Im Laufe des syrischen Luftangriffs auf Chan-Schaichum wurden 4 Raketen abgeschossen, von denen eine ein chemisches Gas enthielt. </w:t>
      </w:r>
      <w:r w:rsidRPr="0076555F">
        <w:rPr>
          <w:rFonts w:ascii="Times New Roman" w:hAnsi="Times New Roman" w:cs="Times New Roman"/>
          <w:sz w:val="24"/>
          <w:szCs w:val="24"/>
          <w:lang w:eastAsia="de-DE"/>
        </w:rPr>
        <w:br/>
      </w:r>
      <w:r>
        <w:rPr>
          <w:rFonts w:ascii="Times New Roman" w:hAnsi="Times New Roman" w:cs="Times New Roman"/>
          <w:sz w:val="24"/>
          <w:szCs w:val="24"/>
          <w:lang w:eastAsia="de-DE"/>
        </w:rPr>
        <w:t>Diese fiel auf ein Wohngebiet des nördlichen Teils der Stadt.</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Vom Moment der chemischen Attacke fährt die syrische Luftwaffe fort, die Stadt zu bombardieren.“</w:t>
      </w:r>
    </w:p>
    <w:p w:rsidR="00D15A75" w:rsidRDefault="00D15A75" w:rsidP="00760C77">
      <w:pPr>
        <w:spacing w:after="0" w:line="240" w:lineRule="auto"/>
        <w:rPr>
          <w:rFonts w:ascii="Times New Roman" w:hAnsi="Times New Roman" w:cs="Times New Roman"/>
          <w:sz w:val="24"/>
          <w:szCs w:val="24"/>
          <w:lang w:eastAsia="de-DE"/>
        </w:rPr>
      </w:pPr>
      <w:r w:rsidRPr="00FA41AE">
        <w:rPr>
          <w:rFonts w:ascii="Times New Roman" w:hAnsi="Times New Roman" w:cs="Times New Roman"/>
          <w:sz w:val="24"/>
          <w:szCs w:val="24"/>
          <w:lang w:eastAsia="de-DE"/>
        </w:rPr>
        <w:t>„</w:t>
      </w:r>
      <w:r>
        <w:rPr>
          <w:rFonts w:ascii="Times New Roman" w:hAnsi="Times New Roman" w:cs="Times New Roman"/>
          <w:sz w:val="24"/>
          <w:szCs w:val="24"/>
          <w:lang w:eastAsia="de-DE"/>
        </w:rPr>
        <w:t>Gut</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ist</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Rakete auf ihrem Weg zu sehen, die im Laufe der Attacke abgeschossen wurde“ berichtet Bellingcat. Das</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also</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nennt</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sich</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Beweis</w:t>
      </w:r>
      <w:r w:rsidRPr="00F0077E">
        <w:rPr>
          <w:rFonts w:ascii="Times New Roman" w:hAnsi="Times New Roman" w:cs="Times New Roman"/>
          <w:sz w:val="24"/>
          <w:szCs w:val="24"/>
          <w:lang w:eastAsia="de-DE"/>
        </w:rPr>
        <w:t xml:space="preserve">“ </w:t>
      </w:r>
    </w:p>
    <w:p w:rsidR="00D15A75" w:rsidRDefault="00D15A75" w:rsidP="00760C77">
      <w:pPr>
        <w:spacing w:after="0" w:line="240" w:lineRule="auto"/>
        <w:rPr>
          <w:rFonts w:ascii="Times New Roman" w:hAnsi="Times New Roman" w:cs="Times New Roman"/>
          <w:sz w:val="24"/>
          <w:szCs w:val="24"/>
          <w:lang w:eastAsia="de-DE"/>
        </w:rPr>
      </w:pPr>
      <w:r w:rsidRPr="00FA41AE">
        <w:rPr>
          <w:rFonts w:ascii="Times New Roman" w:hAnsi="Times New Roman" w:cs="Times New Roman"/>
          <w:sz w:val="24"/>
          <w:szCs w:val="24"/>
          <w:lang w:eastAsia="de-DE"/>
        </w:rPr>
        <w:t>„</w:t>
      </w:r>
      <w:r>
        <w:rPr>
          <w:rFonts w:ascii="Times New Roman" w:hAnsi="Times New Roman" w:cs="Times New Roman"/>
          <w:sz w:val="24"/>
          <w:szCs w:val="24"/>
          <w:lang w:eastAsia="de-DE"/>
        </w:rPr>
        <w:t>Baschar</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al</w:t>
      </w:r>
      <w:r w:rsidRPr="00FA41AE">
        <w:rPr>
          <w:rFonts w:ascii="Times New Roman" w:hAnsi="Times New Roman" w:cs="Times New Roman"/>
          <w:sz w:val="24"/>
          <w:szCs w:val="24"/>
          <w:lang w:eastAsia="de-DE"/>
        </w:rPr>
        <w:t>-</w:t>
      </w:r>
      <w:r>
        <w:rPr>
          <w:rFonts w:ascii="Times New Roman" w:hAnsi="Times New Roman" w:cs="Times New Roman"/>
          <w:sz w:val="24"/>
          <w:szCs w:val="24"/>
          <w:lang w:eastAsia="de-DE"/>
        </w:rPr>
        <w:t>Assad</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w:t>
      </w:r>
      <w:r w:rsidRPr="00FA41AE">
        <w:rPr>
          <w:rFonts w:ascii="Times New Roman" w:hAnsi="Times New Roman" w:cs="Times New Roman"/>
          <w:sz w:val="24"/>
          <w:szCs w:val="24"/>
          <w:lang w:eastAsia="de-DE"/>
        </w:rPr>
        <w:t>ä</w:t>
      </w:r>
      <w:r>
        <w:rPr>
          <w:rFonts w:ascii="Times New Roman" w:hAnsi="Times New Roman" w:cs="Times New Roman"/>
          <w:sz w:val="24"/>
          <w:szCs w:val="24"/>
          <w:lang w:eastAsia="de-DE"/>
        </w:rPr>
        <w:t>hrt</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fort</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zu</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demonstrieren</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w:t>
      </w:r>
      <w:r w:rsidRPr="00FA41A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w:t>
      </w:r>
      <w:r w:rsidRPr="00FA41AE">
        <w:rPr>
          <w:rFonts w:ascii="Times New Roman" w:hAnsi="Times New Roman" w:cs="Times New Roman"/>
          <w:sz w:val="24"/>
          <w:szCs w:val="24"/>
          <w:lang w:eastAsia="de-DE"/>
        </w:rPr>
        <w:t xml:space="preserve"> unbarmherziger Diktator ist, der </w:t>
      </w:r>
      <w:r>
        <w:rPr>
          <w:rFonts w:ascii="Times New Roman" w:hAnsi="Times New Roman" w:cs="Times New Roman"/>
          <w:sz w:val="24"/>
          <w:szCs w:val="24"/>
          <w:lang w:eastAsia="de-DE"/>
        </w:rPr>
        <w:t>hinter Gitter gehört“ sind bereits die Worte, die der Senator Bob Corker, der Vorsitzende des Komitees für Auswärtige Angelegenheiten äußert und die Verurteilung verantwortet.</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Er</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braucht</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nicht</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einmal</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hybrides</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Tribunal</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obgleich</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er</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auch</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daf</w:t>
      </w:r>
      <w:r w:rsidRPr="00F0077E">
        <w:rPr>
          <w:rFonts w:ascii="Times New Roman" w:hAnsi="Times New Roman" w:cs="Times New Roman"/>
          <w:sz w:val="24"/>
          <w:szCs w:val="24"/>
          <w:lang w:eastAsia="de-DE"/>
        </w:rPr>
        <w:t>ü</w:t>
      </w:r>
      <w:r>
        <w:rPr>
          <w:rFonts w:ascii="Times New Roman" w:hAnsi="Times New Roman" w:cs="Times New Roman"/>
          <w:sz w:val="24"/>
          <w:szCs w:val="24"/>
          <w:lang w:eastAsia="de-DE"/>
        </w:rPr>
        <w:t>r</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ist.</w:t>
      </w:r>
    </w:p>
    <w:p w:rsidR="00D15A75" w:rsidRDefault="00D15A75" w:rsidP="00760C7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Nehmen</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wir</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den</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Fall</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Journalisten</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Donald</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Trump</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mit</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Fragen</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nach</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einer</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juristischen</w:t>
      </w:r>
      <w:r w:rsidRPr="00F0077E">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Beweiskraft zur Raketenattacke auf Syrien zusetzen, dann seine Antwort: Wollt ihr juristische Beweise, dann gibt es „hybride“  !</w:t>
      </w:r>
      <w:r>
        <w:rPr>
          <w:rFonts w:ascii="Times New Roman" w:hAnsi="Times New Roman" w:cs="Times New Roman"/>
          <w:sz w:val="24"/>
          <w:szCs w:val="24"/>
          <w:lang w:eastAsia="de-DE"/>
        </w:rPr>
        <w:br/>
        <w:t>Diese</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wunderliche</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amerikanische</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Gesetzlichkeit</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Senatsprojekt</w:t>
      </w:r>
      <w:r w:rsidRPr="00A50923">
        <w:rPr>
          <w:rFonts w:ascii="Times New Roman" w:hAnsi="Times New Roman" w:cs="Times New Roman"/>
          <w:sz w:val="24"/>
          <w:szCs w:val="24"/>
          <w:lang w:eastAsia="de-DE"/>
        </w:rPr>
        <w:t xml:space="preserve"> ü</w:t>
      </w:r>
      <w:r>
        <w:rPr>
          <w:rFonts w:ascii="Times New Roman" w:hAnsi="Times New Roman" w:cs="Times New Roman"/>
          <w:sz w:val="24"/>
          <w:szCs w:val="24"/>
          <w:lang w:eastAsia="de-DE"/>
        </w:rPr>
        <w:t>ber</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ein</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hybrides</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Tribunal</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vorsieht</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w:t>
      </w:r>
      <w:r w:rsidRPr="00A5092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USA sich mit der Vorbereitung der Ermittler befasst und auch Organisationen unterstützt, die Beweise sammeln für die Schuld des „Assad Regimes“ und seiner Verbündeten, sowie der ISIS  bezüglich Kriegsverbrechen sammelt.</w:t>
      </w:r>
      <w:r>
        <w:rPr>
          <w:rFonts w:ascii="Times New Roman" w:hAnsi="Times New Roman" w:cs="Times New Roman"/>
          <w:sz w:val="24"/>
          <w:szCs w:val="24"/>
          <w:lang w:eastAsia="de-DE"/>
        </w:rPr>
        <w:br/>
        <w:t>So etwa wie die „Weißhelme“, oder das „syrische Zentrum zur Beobachtung der Menschenrechte“ (SOHR), bei der eine Person- der Besitzer von Bekleidungskaufhäusern in London der in Großbritannien den Status eines  politischen Asylanten bekommen hat ( das hindert westliche Nichtregierungsorganisationen nicht daran mit SOHR, einer „zuverlässigen Informationsquelle“ zusammenzuarbeiten, weil sie angeblich in Syrien über ein geheimes Sicherheitsnetz von Aktivisten verfügt).</w:t>
      </w:r>
    </w:p>
    <w:p w:rsidR="00D15A75" w:rsidRDefault="00D15A75" w:rsidP="00F67D8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Gesetzesprojekt</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amerikanischer</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Senatoren</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den</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Terminus </w:t>
      </w:r>
      <w:r w:rsidRPr="005245B6">
        <w:rPr>
          <w:rFonts w:ascii="Times New Roman" w:hAnsi="Times New Roman" w:cs="Times New Roman"/>
          <w:sz w:val="24"/>
          <w:szCs w:val="24"/>
          <w:lang w:eastAsia="de-DE"/>
        </w:rPr>
        <w:t>“Ü</w:t>
      </w:r>
      <w:r>
        <w:rPr>
          <w:rFonts w:ascii="Times New Roman" w:hAnsi="Times New Roman" w:cs="Times New Roman"/>
          <w:sz w:val="24"/>
          <w:szCs w:val="24"/>
          <w:lang w:eastAsia="de-DE"/>
        </w:rPr>
        <w:t>bergangsjustiz</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und „hybrides Tribunal“eingef</w:t>
      </w:r>
      <w:r w:rsidRPr="005245B6">
        <w:rPr>
          <w:rFonts w:ascii="Times New Roman" w:hAnsi="Times New Roman" w:cs="Times New Roman"/>
          <w:sz w:val="24"/>
          <w:szCs w:val="24"/>
          <w:lang w:eastAsia="de-DE"/>
        </w:rPr>
        <w:t>ü</w:t>
      </w:r>
      <w:r>
        <w:rPr>
          <w:rFonts w:ascii="Times New Roman" w:hAnsi="Times New Roman" w:cs="Times New Roman"/>
          <w:sz w:val="24"/>
          <w:szCs w:val="24"/>
          <w:lang w:eastAsia="de-DE"/>
        </w:rPr>
        <w:t>hrt</w:t>
      </w:r>
      <w:r w:rsidRPr="005245B6">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hat</w:t>
      </w:r>
      <w:r w:rsidRPr="005245B6">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macht den unanständigen Versuch, die arbeitenden Instrumente einer internationalen Kontrolle durch irgendwelche „hybriden“ zu ersetzen und die mit ihrem „Gewissen der Welt“ den Triumph über das internationale Recht davontragen wollen.</w:t>
      </w:r>
      <w:r w:rsidRPr="005245B6">
        <w:rPr>
          <w:rFonts w:ascii="Times New Roman" w:hAnsi="Times New Roman" w:cs="Times New Roman"/>
          <w:sz w:val="24"/>
          <w:szCs w:val="24"/>
          <w:lang w:eastAsia="de-DE"/>
        </w:rPr>
        <w:br/>
      </w:r>
      <w:r>
        <w:rPr>
          <w:rFonts w:ascii="Times New Roman" w:hAnsi="Times New Roman" w:cs="Times New Roman"/>
          <w:sz w:val="24"/>
          <w:szCs w:val="24"/>
          <w:lang w:eastAsia="de-DE"/>
        </w:rPr>
        <w:t>Diese</w:t>
      </w:r>
      <w:r w:rsidRPr="00C14C8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direkte Einladung zur Zerstörung der UNO, in der es den Vereinigten Staaten schon lange zu eng wird: so wie sich Nikki</w:t>
      </w:r>
      <w:r w:rsidRPr="00C14C87">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Haley vor den Mitgliedern des Sicherheitsrates durch Fotos die „Chemiewaffenangriffe von Assad“ zu beweisen bemühte, wird sich immer ein Bolivien finden,, so wie die Fotos des damaligen US-Staatssekretärs Colin Powell mit seiner traurig berühmt gewordenen Fotobeweisen ( zu den angeblichen Massenvernichtungswaffen des Irak, d. Übers. ) </w:t>
      </w:r>
    </w:p>
    <w:p w:rsidR="00D15A75" w:rsidRPr="00543C32" w:rsidRDefault="00D15A75" w:rsidP="00F67D82">
      <w:pPr>
        <w:spacing w:after="0" w:line="240" w:lineRule="auto"/>
        <w:rPr>
          <w:rFonts w:ascii="Times New Roman" w:hAnsi="Times New Roman" w:cs="Times New Roman"/>
          <w:sz w:val="24"/>
          <w:szCs w:val="24"/>
          <w:lang w:eastAsia="de-DE"/>
        </w:rPr>
      </w:pPr>
    </w:p>
    <w:p w:rsidR="00D15A75" w:rsidRDefault="00D15A75" w:rsidP="00F67D8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Von Tanja am 9.4.2017</w:t>
      </w:r>
    </w:p>
    <w:p w:rsidR="00D15A75" w:rsidRDefault="00D15A75" w:rsidP="00F67D8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5" w:history="1">
        <w:r w:rsidRPr="009C7348">
          <w:rPr>
            <w:rStyle w:val="Hyperlink"/>
            <w:rFonts w:ascii="Times New Roman" w:hAnsi="Times New Roman" w:cs="Times New Roman"/>
            <w:sz w:val="24"/>
            <w:szCs w:val="24"/>
            <w:lang w:eastAsia="de-DE"/>
          </w:rPr>
          <w:t>http://mirtesen.ru/pad/43563700391?from=mail&amp;l=bnq_bn&amp;bpid=43563700391&amp;utm_campaign=newsletter_main&amp;utm_source=blogpost&amp;utm_medium=email</w:t>
        </w:r>
      </w:hyperlink>
    </w:p>
    <w:p w:rsidR="00D15A75" w:rsidRPr="00E94410" w:rsidRDefault="00D15A75" w:rsidP="00F67D82">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Übersetzung Brigitte Queck</w:t>
      </w:r>
    </w:p>
    <w:p w:rsidR="00D15A75" w:rsidRDefault="00D15A75"/>
    <w:sectPr w:rsidR="00D15A75" w:rsidSect="00EC2A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D82"/>
    <w:rsid w:val="000D06F8"/>
    <w:rsid w:val="000E56E7"/>
    <w:rsid w:val="001D5E52"/>
    <w:rsid w:val="0020717F"/>
    <w:rsid w:val="002B6186"/>
    <w:rsid w:val="002E0C75"/>
    <w:rsid w:val="00304CBE"/>
    <w:rsid w:val="00315E69"/>
    <w:rsid w:val="00412092"/>
    <w:rsid w:val="00435F68"/>
    <w:rsid w:val="004722E8"/>
    <w:rsid w:val="004E1A27"/>
    <w:rsid w:val="005245B6"/>
    <w:rsid w:val="00543C32"/>
    <w:rsid w:val="00631855"/>
    <w:rsid w:val="00660DA2"/>
    <w:rsid w:val="00693575"/>
    <w:rsid w:val="00693A45"/>
    <w:rsid w:val="006F4BF6"/>
    <w:rsid w:val="00715150"/>
    <w:rsid w:val="00751B27"/>
    <w:rsid w:val="00760C77"/>
    <w:rsid w:val="00763EFB"/>
    <w:rsid w:val="0076555F"/>
    <w:rsid w:val="007911C3"/>
    <w:rsid w:val="00817A14"/>
    <w:rsid w:val="008264BB"/>
    <w:rsid w:val="00860995"/>
    <w:rsid w:val="00903F90"/>
    <w:rsid w:val="0091714E"/>
    <w:rsid w:val="009312CF"/>
    <w:rsid w:val="00940E8E"/>
    <w:rsid w:val="00964D1A"/>
    <w:rsid w:val="009C7348"/>
    <w:rsid w:val="00A50923"/>
    <w:rsid w:val="00A7464B"/>
    <w:rsid w:val="00B325A6"/>
    <w:rsid w:val="00B326B0"/>
    <w:rsid w:val="00B40655"/>
    <w:rsid w:val="00B528FD"/>
    <w:rsid w:val="00B86E46"/>
    <w:rsid w:val="00BA24D9"/>
    <w:rsid w:val="00BE464B"/>
    <w:rsid w:val="00C14C87"/>
    <w:rsid w:val="00C47920"/>
    <w:rsid w:val="00C622DA"/>
    <w:rsid w:val="00D07645"/>
    <w:rsid w:val="00D15A75"/>
    <w:rsid w:val="00D60D8A"/>
    <w:rsid w:val="00D8448C"/>
    <w:rsid w:val="00E94410"/>
    <w:rsid w:val="00EB7471"/>
    <w:rsid w:val="00EC2AE2"/>
    <w:rsid w:val="00F0077E"/>
    <w:rsid w:val="00F36468"/>
    <w:rsid w:val="00F67D82"/>
    <w:rsid w:val="00FA3BF9"/>
    <w:rsid w:val="00FA41A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E2"/>
    <w:pPr>
      <w:spacing w:after="200" w:line="276" w:lineRule="auto"/>
    </w:pPr>
    <w:rPr>
      <w:rFonts w:cs="Calibri"/>
      <w:lang w:eastAsia="en-US"/>
    </w:rPr>
  </w:style>
  <w:style w:type="paragraph" w:styleId="Heading1">
    <w:name w:val="heading 1"/>
    <w:basedOn w:val="Normal"/>
    <w:link w:val="Heading1Char"/>
    <w:uiPriority w:val="99"/>
    <w:qFormat/>
    <w:rsid w:val="00F67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7D82"/>
    <w:rPr>
      <w:rFonts w:ascii="Times New Roman" w:hAnsi="Times New Roman" w:cs="Times New Roman"/>
      <w:b/>
      <w:bCs/>
      <w:kern w:val="36"/>
      <w:sz w:val="48"/>
      <w:szCs w:val="48"/>
      <w:lang w:eastAsia="de-DE"/>
    </w:rPr>
  </w:style>
  <w:style w:type="character" w:styleId="Hyperlink">
    <w:name w:val="Hyperlink"/>
    <w:basedOn w:val="DefaultParagraphFont"/>
    <w:uiPriority w:val="99"/>
    <w:rsid w:val="00F67D82"/>
    <w:rPr>
      <w:color w:val="0000FF"/>
      <w:u w:val="single"/>
    </w:rPr>
  </w:style>
  <w:style w:type="character" w:styleId="Emphasis">
    <w:name w:val="Emphasis"/>
    <w:basedOn w:val="DefaultParagraphFont"/>
    <w:uiPriority w:val="99"/>
    <w:qFormat/>
    <w:rsid w:val="00F67D82"/>
    <w:rPr>
      <w:i/>
      <w:iCs/>
    </w:rPr>
  </w:style>
  <w:style w:type="paragraph" w:styleId="BalloonText">
    <w:name w:val="Balloon Text"/>
    <w:basedOn w:val="Normal"/>
    <w:link w:val="BalloonTextChar"/>
    <w:uiPriority w:val="99"/>
    <w:semiHidden/>
    <w:rsid w:val="00F6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82"/>
    <w:rPr>
      <w:rFonts w:ascii="Tahoma" w:hAnsi="Tahoma" w:cs="Tahoma"/>
      <w:sz w:val="16"/>
      <w:szCs w:val="16"/>
    </w:rPr>
  </w:style>
  <w:style w:type="character" w:customStyle="1" w:styleId="st">
    <w:name w:val="st"/>
    <w:basedOn w:val="DefaultParagraphFont"/>
    <w:uiPriority w:val="99"/>
    <w:rsid w:val="00751B27"/>
  </w:style>
</w:styles>
</file>

<file path=word/webSettings.xml><?xml version="1.0" encoding="utf-8"?>
<w:webSettings xmlns:r="http://schemas.openxmlformats.org/officeDocument/2006/relationships" xmlns:w="http://schemas.openxmlformats.org/wordprocessingml/2006/main">
  <w:divs>
    <w:div w:id="1567496824">
      <w:marLeft w:val="0"/>
      <w:marRight w:val="0"/>
      <w:marTop w:val="0"/>
      <w:marBottom w:val="0"/>
      <w:divBdr>
        <w:top w:val="none" w:sz="0" w:space="0" w:color="auto"/>
        <w:left w:val="none" w:sz="0" w:space="0" w:color="auto"/>
        <w:bottom w:val="none" w:sz="0" w:space="0" w:color="auto"/>
        <w:right w:val="none" w:sz="0" w:space="0" w:color="auto"/>
      </w:divBdr>
      <w:divsChild>
        <w:div w:id="1567496825">
          <w:marLeft w:val="0"/>
          <w:marRight w:val="0"/>
          <w:marTop w:val="0"/>
          <w:marBottom w:val="0"/>
          <w:divBdr>
            <w:top w:val="none" w:sz="0" w:space="0" w:color="auto"/>
            <w:left w:val="none" w:sz="0" w:space="0" w:color="auto"/>
            <w:bottom w:val="none" w:sz="0" w:space="0" w:color="auto"/>
            <w:right w:val="none" w:sz="0" w:space="0" w:color="auto"/>
          </w:divBdr>
          <w:divsChild>
            <w:div w:id="1567496826">
              <w:marLeft w:val="0"/>
              <w:marRight w:val="0"/>
              <w:marTop w:val="0"/>
              <w:marBottom w:val="0"/>
              <w:divBdr>
                <w:top w:val="none" w:sz="0" w:space="0" w:color="auto"/>
                <w:left w:val="none" w:sz="0" w:space="0" w:color="auto"/>
                <w:bottom w:val="none" w:sz="0" w:space="0" w:color="auto"/>
                <w:right w:val="none" w:sz="0" w:space="0" w:color="auto"/>
              </w:divBdr>
              <w:divsChild>
                <w:div w:id="1567496831">
                  <w:marLeft w:val="0"/>
                  <w:marRight w:val="0"/>
                  <w:marTop w:val="0"/>
                  <w:marBottom w:val="0"/>
                  <w:divBdr>
                    <w:top w:val="none" w:sz="0" w:space="0" w:color="auto"/>
                    <w:left w:val="none" w:sz="0" w:space="0" w:color="auto"/>
                    <w:bottom w:val="none" w:sz="0" w:space="0" w:color="auto"/>
                    <w:right w:val="none" w:sz="0" w:space="0" w:color="auto"/>
                  </w:divBdr>
                  <w:divsChild>
                    <w:div w:id="1567496827">
                      <w:marLeft w:val="0"/>
                      <w:marRight w:val="0"/>
                      <w:marTop w:val="0"/>
                      <w:marBottom w:val="0"/>
                      <w:divBdr>
                        <w:top w:val="none" w:sz="0" w:space="0" w:color="auto"/>
                        <w:left w:val="none" w:sz="0" w:space="0" w:color="auto"/>
                        <w:bottom w:val="none" w:sz="0" w:space="0" w:color="auto"/>
                        <w:right w:val="none" w:sz="0" w:space="0" w:color="auto"/>
                      </w:divBdr>
                      <w:divsChild>
                        <w:div w:id="1567496829">
                          <w:marLeft w:val="0"/>
                          <w:marRight w:val="0"/>
                          <w:marTop w:val="0"/>
                          <w:marBottom w:val="0"/>
                          <w:divBdr>
                            <w:top w:val="none" w:sz="0" w:space="0" w:color="auto"/>
                            <w:left w:val="none" w:sz="0" w:space="0" w:color="auto"/>
                            <w:bottom w:val="none" w:sz="0" w:space="0" w:color="auto"/>
                            <w:right w:val="none" w:sz="0" w:space="0" w:color="auto"/>
                          </w:divBdr>
                        </w:div>
                      </w:divsChild>
                    </w:div>
                    <w:div w:id="1567496832">
                      <w:marLeft w:val="0"/>
                      <w:marRight w:val="0"/>
                      <w:marTop w:val="0"/>
                      <w:marBottom w:val="0"/>
                      <w:divBdr>
                        <w:top w:val="none" w:sz="0" w:space="0" w:color="auto"/>
                        <w:left w:val="none" w:sz="0" w:space="0" w:color="auto"/>
                        <w:bottom w:val="none" w:sz="0" w:space="0" w:color="auto"/>
                        <w:right w:val="none" w:sz="0" w:space="0" w:color="auto"/>
                      </w:divBdr>
                      <w:divsChild>
                        <w:div w:id="1567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rtesen.ru/pad/43563700391?from=mail&amp;l=bnq_bn&amp;bpid=43563700391&amp;utm_campaign=newsletter_main&amp;utm_source=blogpost&amp;utm_medium=email" TargetMode="External"/><Relationship Id="rId4" Type="http://schemas.openxmlformats.org/officeDocument/2006/relationships/hyperlink" Target="https://de.wikipedia.org/wiki/Am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960</Words>
  <Characters>6055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USA erklären sich zum „Weltgewissen der Menschheit“ und bereiten sich darauf vor, ein „hybrides Gericht“ zu schaffen</dc:title>
  <dc:subject/>
  <dc:creator>Arbeits_PC1</dc:creator>
  <cp:keywords/>
  <dc:description/>
  <cp:lastModifiedBy>moomoojost</cp:lastModifiedBy>
  <cp:revision>2</cp:revision>
  <cp:lastPrinted>2017-04-10T14:39:00Z</cp:lastPrinted>
  <dcterms:created xsi:type="dcterms:W3CDTF">2017-04-18T18:04:00Z</dcterms:created>
  <dcterms:modified xsi:type="dcterms:W3CDTF">2017-04-18T18:04:00Z</dcterms:modified>
</cp:coreProperties>
</file>