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EF" w:rsidRPr="00BB7195" w:rsidRDefault="00940BEF" w:rsidP="00BB7195">
      <w:pPr>
        <w:jc w:val="center"/>
        <w:rPr>
          <w:rFonts w:ascii="Times New Roman" w:hAnsi="Times New Roman" w:cs="Times New Roman"/>
          <w:b/>
          <w:bCs/>
          <w:sz w:val="24"/>
          <w:szCs w:val="24"/>
        </w:rPr>
      </w:pPr>
      <w:r w:rsidRPr="00BB7195">
        <w:rPr>
          <w:rFonts w:ascii="Times New Roman" w:hAnsi="Times New Roman" w:cs="Times New Roman"/>
          <w:b/>
          <w:bCs/>
          <w:sz w:val="24"/>
          <w:szCs w:val="24"/>
        </w:rPr>
        <w:t>Leserbrief an die sozialistische Tageszeitung „Neues Deutschland“</w:t>
      </w:r>
    </w:p>
    <w:p w:rsidR="00940BEF" w:rsidRPr="00D57471" w:rsidRDefault="00940BEF">
      <w:pPr>
        <w:rPr>
          <w:rFonts w:ascii="Times New Roman" w:hAnsi="Times New Roman" w:cs="Times New Roman"/>
          <w:sz w:val="24"/>
          <w:szCs w:val="24"/>
        </w:rPr>
      </w:pPr>
      <w:r>
        <w:rPr>
          <w:rFonts w:ascii="Times New Roman" w:hAnsi="Times New Roman" w:cs="Times New Roman"/>
          <w:sz w:val="24"/>
          <w:szCs w:val="24"/>
        </w:rPr>
        <w:t xml:space="preserve">          von Brigitte Queck, Dipl. Staatswissenschaftlerin Außenpolitik am 10.12.2016</w:t>
      </w:r>
    </w:p>
    <w:p w:rsidR="00940BEF" w:rsidRDefault="00940BEF">
      <w:pPr>
        <w:rPr>
          <w:rFonts w:ascii="Times New Roman" w:hAnsi="Times New Roman" w:cs="Times New Roman"/>
          <w:sz w:val="24"/>
          <w:szCs w:val="24"/>
        </w:rPr>
      </w:pPr>
      <w:r>
        <w:rPr>
          <w:rFonts w:ascii="Times New Roman" w:hAnsi="Times New Roman" w:cs="Times New Roman"/>
          <w:sz w:val="24"/>
          <w:szCs w:val="24"/>
        </w:rPr>
        <w:t>Sehr geehrte Damen und Herren,</w:t>
      </w:r>
    </w:p>
    <w:p w:rsidR="00940BEF" w:rsidRDefault="00940BEF">
      <w:pPr>
        <w:rPr>
          <w:rFonts w:ascii="Times New Roman" w:hAnsi="Times New Roman" w:cs="Times New Roman"/>
          <w:sz w:val="24"/>
          <w:szCs w:val="24"/>
        </w:rPr>
      </w:pPr>
      <w:r>
        <w:rPr>
          <w:rFonts w:ascii="Times New Roman" w:hAnsi="Times New Roman" w:cs="Times New Roman"/>
          <w:sz w:val="24"/>
          <w:szCs w:val="24"/>
        </w:rPr>
        <w:t>von einer sozialistischen Tageszeitung erwarte ich als Leser Aufklärung und keine Diffamierung.</w:t>
      </w:r>
    </w:p>
    <w:p w:rsidR="00940BEF" w:rsidRDefault="00940BEF">
      <w:pPr>
        <w:rPr>
          <w:rFonts w:ascii="Times New Roman" w:hAnsi="Times New Roman" w:cs="Times New Roman"/>
          <w:sz w:val="24"/>
          <w:szCs w:val="24"/>
        </w:rPr>
      </w:pPr>
      <w:r>
        <w:rPr>
          <w:rFonts w:ascii="Times New Roman" w:hAnsi="Times New Roman" w:cs="Times New Roman"/>
          <w:sz w:val="24"/>
          <w:szCs w:val="24"/>
        </w:rPr>
        <w:t>Die Zeichnung von Rainer Hachfeld vom 9.12.2016 –das Gleichsetzen von Putin und Erdogan—ist ehrverletzend und falsch bezüglich derer äußerst unterschiedlichen Haltung zu Syrien.</w:t>
      </w:r>
    </w:p>
    <w:p w:rsidR="00940BEF" w:rsidRDefault="00940BEF">
      <w:pPr>
        <w:rPr>
          <w:rFonts w:ascii="Times New Roman" w:hAnsi="Times New Roman" w:cs="Times New Roman"/>
          <w:sz w:val="24"/>
          <w:szCs w:val="24"/>
        </w:rPr>
      </w:pPr>
      <w:r>
        <w:rPr>
          <w:rFonts w:ascii="Times New Roman" w:hAnsi="Times New Roman" w:cs="Times New Roman"/>
          <w:sz w:val="24"/>
          <w:szCs w:val="24"/>
        </w:rPr>
        <w:t xml:space="preserve">Während Russland mit W. Putin an der Spitze auf der Grundlage des Völkerrechts agiert, d.h. auf der Grundlage der VON ALLEN STAATEN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w:t>
      </w:r>
      <w:smartTag w:uri="urn:schemas-microsoft-com:office:smarttags" w:element="stockticker">
        <w:r>
          <w:rPr>
            <w:rFonts w:ascii="Times New Roman" w:hAnsi="Times New Roman" w:cs="Times New Roman"/>
            <w:sz w:val="24"/>
            <w:szCs w:val="24"/>
          </w:rPr>
          <w:t>UNO</w:t>
        </w:r>
      </w:smartTag>
      <w:r>
        <w:rPr>
          <w:rFonts w:ascii="Times New Roman" w:hAnsi="Times New Roman" w:cs="Times New Roman"/>
          <w:sz w:val="24"/>
          <w:szCs w:val="24"/>
        </w:rPr>
        <w:t xml:space="preserve"> abgestimmten </w:t>
      </w:r>
      <w:smartTag w:uri="urn:schemas-microsoft-com:office:smarttags" w:element="stockticker">
        <w:r>
          <w:rPr>
            <w:rFonts w:ascii="Times New Roman" w:hAnsi="Times New Roman" w:cs="Times New Roman"/>
            <w:sz w:val="24"/>
            <w:szCs w:val="24"/>
          </w:rPr>
          <w:t>UNO</w:t>
        </w:r>
      </w:smartTag>
      <w:r>
        <w:rPr>
          <w:rFonts w:ascii="Times New Roman" w:hAnsi="Times New Roman" w:cs="Times New Roman"/>
          <w:sz w:val="24"/>
          <w:szCs w:val="24"/>
        </w:rPr>
        <w:t>-Resolution von 2015, die ISIS-- die Faschisten der Neuzeit— zu bekämpfen, geht die Türkei nicht nur gegen die Kurden in ihrem eigenen Lande brutal vor, sondern sie bekämpft zusammen mit Saudi-Arabien und Israel die Kurden im Norden Syriens, die ebenso eine ISIS –Herrschaft im Nahen Osten nicht zulassen wollen.</w:t>
      </w:r>
    </w:p>
    <w:p w:rsidR="00940BEF" w:rsidRDefault="00940BEF">
      <w:pPr>
        <w:rPr>
          <w:rFonts w:ascii="Times New Roman" w:hAnsi="Times New Roman" w:cs="Times New Roman"/>
          <w:sz w:val="24"/>
          <w:szCs w:val="24"/>
        </w:rPr>
      </w:pPr>
      <w:r>
        <w:rPr>
          <w:rFonts w:ascii="Times New Roman" w:hAnsi="Times New Roman" w:cs="Times New Roman"/>
          <w:sz w:val="24"/>
          <w:szCs w:val="24"/>
        </w:rPr>
        <w:t>In der bürgerlichen Presse anders dargestellt, wurden Aleppo und andere syrische Städte bereits 2014/2015 von den USA, Frankreich und Großbritannien bombardiert, weil man einen Staat wie Syrien mit Assad an der Spitze, nicht gestatten wollte, einen anderen, als den kapitalistischen Entwicklungsweg einzuschlagen.</w:t>
      </w:r>
    </w:p>
    <w:p w:rsidR="00940BEF" w:rsidRDefault="00940BEF">
      <w:pPr>
        <w:rPr>
          <w:rFonts w:ascii="Times New Roman" w:hAnsi="Times New Roman" w:cs="Times New Roman"/>
          <w:sz w:val="24"/>
          <w:szCs w:val="24"/>
        </w:rPr>
      </w:pPr>
      <w:r>
        <w:rPr>
          <w:rFonts w:ascii="Times New Roman" w:hAnsi="Times New Roman" w:cs="Times New Roman"/>
          <w:sz w:val="24"/>
          <w:szCs w:val="24"/>
        </w:rPr>
        <w:t>Aber jetzt, da die ISIS seitens der syrischen Armee im Verbund mit den Russen und der Hisbollah, der ISIS in Aleppo empfindliche Schläge versetzt haben, nehmen alle bürgerlichen Medien, einschließlich des Rundfunks und Fernsehens unisono gegen „das brutale Vorgehen der Russen in Aleppo“ Stellung. Ja, die Berliner Zeitung rief dieser Tage sogar zu einer Demo vor der russischen Botschaft auf.</w:t>
      </w:r>
    </w:p>
    <w:p w:rsidR="00940BEF" w:rsidRDefault="00940BEF">
      <w:pPr>
        <w:rPr>
          <w:rFonts w:ascii="Times New Roman" w:hAnsi="Times New Roman" w:cs="Times New Roman"/>
          <w:sz w:val="24"/>
          <w:szCs w:val="24"/>
        </w:rPr>
      </w:pPr>
      <w:r>
        <w:rPr>
          <w:rFonts w:ascii="Times New Roman" w:hAnsi="Times New Roman" w:cs="Times New Roman"/>
          <w:sz w:val="24"/>
          <w:szCs w:val="24"/>
        </w:rPr>
        <w:t>Mit anderen Worten: ihr, als sozialistische Zeitung, seid mit der Zeichnung von R. Hachfeld zum Sprachrohr der US/NATO geworden !!! Das ist nicht hinnehmbar und ich protestiere dagegen aufs Schärfste !!</w:t>
      </w:r>
    </w:p>
    <w:p w:rsidR="00940BEF" w:rsidRDefault="00940BEF">
      <w:pPr>
        <w:rPr>
          <w:rFonts w:ascii="Times New Roman" w:hAnsi="Times New Roman" w:cs="Times New Roman"/>
          <w:sz w:val="24"/>
          <w:szCs w:val="24"/>
        </w:rPr>
      </w:pPr>
      <w:r>
        <w:rPr>
          <w:rFonts w:ascii="Times New Roman" w:hAnsi="Times New Roman" w:cs="Times New Roman"/>
          <w:sz w:val="24"/>
          <w:szCs w:val="24"/>
        </w:rPr>
        <w:t>Schließlich wissen doch alle politisch aufgeklärten Deutschen, dass, seit die Russen dort militärisch eingegriffen haben, ca. 2 Millionen syrischer Flüchtlinge aus den Nachbarländern wieder nach Syrien zurückkehren konnten !! Das weiß sogar Frau Merkel, die seither regelmäßig syrische Flüchtlinge in die befreiten Gebiete zurückschicken lässt !!</w:t>
      </w:r>
    </w:p>
    <w:p w:rsidR="00940BEF" w:rsidRDefault="00940BEF">
      <w:pPr>
        <w:rPr>
          <w:rFonts w:ascii="Times New Roman" w:hAnsi="Times New Roman" w:cs="Times New Roman"/>
          <w:sz w:val="24"/>
          <w:szCs w:val="24"/>
        </w:rPr>
      </w:pPr>
      <w:r>
        <w:rPr>
          <w:rFonts w:ascii="Times New Roman" w:hAnsi="Times New Roman" w:cs="Times New Roman"/>
          <w:sz w:val="24"/>
          <w:szCs w:val="24"/>
        </w:rPr>
        <w:t xml:space="preserve">MIT ANDEREN WORTEN: OHNE DAS MILITÄRISCHE EINGREIFEN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RUSSEN AUF SEITEN </w:t>
      </w:r>
      <w:smartTag w:uri="urn:schemas-microsoft-com:office:smarttags" w:element="stockticker">
        <w:r>
          <w:rPr>
            <w:rFonts w:ascii="Times New Roman" w:hAnsi="Times New Roman" w:cs="Times New Roman"/>
            <w:sz w:val="24"/>
            <w:szCs w:val="24"/>
          </w:rPr>
          <w:t>DES</w:t>
        </w:r>
      </w:smartTag>
      <w:r>
        <w:rPr>
          <w:rFonts w:ascii="Times New Roman" w:hAnsi="Times New Roman" w:cs="Times New Roman"/>
          <w:sz w:val="24"/>
          <w:szCs w:val="24"/>
        </w:rPr>
        <w:t xml:space="preserve"> SOUVERÄNEN SYRISCHEN STAATES MIT ASSAD AN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SPITZE,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VON 86,7 % </w:t>
      </w:r>
      <w:smartTag w:uri="urn:schemas-microsoft-com:office:smarttags" w:element="stockticker">
        <w:r>
          <w:rPr>
            <w:rFonts w:ascii="Times New Roman" w:hAnsi="Times New Roman" w:cs="Times New Roman"/>
            <w:sz w:val="24"/>
            <w:szCs w:val="24"/>
          </w:rPr>
          <w:t>DES</w:t>
        </w:r>
      </w:smartTag>
      <w:r>
        <w:rPr>
          <w:rFonts w:ascii="Times New Roman" w:hAnsi="Times New Roman" w:cs="Times New Roman"/>
          <w:sz w:val="24"/>
          <w:szCs w:val="24"/>
        </w:rPr>
        <w:t xml:space="preserve"> SYRISCHEN VOLKES GEWÄHLT WURDE, HÄTTTEN </w:t>
      </w:r>
      <w:smartTag w:uri="urn:schemas-microsoft-com:office:smarttags" w:element="stockticker">
        <w:r>
          <w:rPr>
            <w:rFonts w:ascii="Times New Roman" w:hAnsi="Times New Roman" w:cs="Times New Roman"/>
            <w:sz w:val="24"/>
            <w:szCs w:val="24"/>
          </w:rPr>
          <w:t>WIR</w:t>
        </w:r>
      </w:smartTag>
      <w:r>
        <w:rPr>
          <w:rFonts w:ascii="Times New Roman" w:hAnsi="Times New Roman" w:cs="Times New Roman"/>
          <w:sz w:val="24"/>
          <w:szCs w:val="24"/>
        </w:rPr>
        <w:t xml:space="preserve"> IN DEUTSCHLAND NOCH ÜBER 2 MILLIONEN FLÜCHTLINGE MEHR IM LANDE !!</w:t>
      </w:r>
    </w:p>
    <w:p w:rsidR="00940BEF" w:rsidRPr="000B222D" w:rsidRDefault="00940BEF">
      <w:pPr>
        <w:rPr>
          <w:rFonts w:ascii="Times New Roman" w:hAnsi="Times New Roman" w:cs="Times New Roman"/>
          <w:sz w:val="24"/>
          <w:szCs w:val="24"/>
        </w:rPr>
      </w:pPr>
      <w:r>
        <w:rPr>
          <w:rFonts w:ascii="Times New Roman" w:hAnsi="Times New Roman" w:cs="Times New Roman"/>
          <w:sz w:val="24"/>
          <w:szCs w:val="24"/>
        </w:rPr>
        <w:t xml:space="preserve">VON DEN 6-7 MILLIONEN FLÜCHTLINGEN AUS DEM OSTEN UND WESTEN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UKRAINE, DIE SEIT DEM VOM WESTEN BEFÖRDERTEN REGIMECHANGE DORT,  JETZT IN RUSSLAND LEBEN, GANZ ZU SCHWEIGEN !!!</w:t>
      </w:r>
    </w:p>
    <w:sectPr w:rsidR="00940BEF" w:rsidRPr="000B222D" w:rsidSect="000152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22D"/>
    <w:rsid w:val="00015243"/>
    <w:rsid w:val="00025687"/>
    <w:rsid w:val="00046809"/>
    <w:rsid w:val="000473A0"/>
    <w:rsid w:val="00051F7D"/>
    <w:rsid w:val="000B222D"/>
    <w:rsid w:val="00940BEF"/>
    <w:rsid w:val="00962D75"/>
    <w:rsid w:val="00BB7195"/>
    <w:rsid w:val="00CE763E"/>
    <w:rsid w:val="00D57471"/>
    <w:rsid w:val="00D77C78"/>
    <w:rsid w:val="00E2406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359</Words>
  <Characters>2264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Leserbrief an die sozialistische Tageszeitung „Neues Deutschland“</dc:title>
  <dc:subject/>
  <dc:creator>Arbeits_PC1</dc:creator>
  <cp:keywords/>
  <dc:description/>
  <cp:lastModifiedBy>moomoojost</cp:lastModifiedBy>
  <cp:revision>3</cp:revision>
  <cp:lastPrinted>2016-12-10T16:30:00Z</cp:lastPrinted>
  <dcterms:created xsi:type="dcterms:W3CDTF">2016-12-14T13:09:00Z</dcterms:created>
  <dcterms:modified xsi:type="dcterms:W3CDTF">2016-12-14T13:10:00Z</dcterms:modified>
</cp:coreProperties>
</file>