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5BB" w:rsidRDefault="00F155BB">
      <w:pPr>
        <w:rPr>
          <w:rFonts w:ascii="Times New Roman" w:hAnsi="Times New Roman" w:cs="Times New Roman"/>
          <w:b/>
          <w:bCs/>
          <w:sz w:val="28"/>
          <w:szCs w:val="28"/>
        </w:rPr>
      </w:pPr>
      <w:r>
        <w:rPr>
          <w:rFonts w:ascii="Times New Roman" w:hAnsi="Times New Roman" w:cs="Times New Roman"/>
          <w:b/>
          <w:bCs/>
          <w:sz w:val="28"/>
          <w:szCs w:val="28"/>
        </w:rPr>
        <w:t>An den Oberbürgermeister Herrn</w:t>
      </w:r>
    </w:p>
    <w:p w:rsidR="00F155BB" w:rsidRDefault="00F155BB">
      <w:pPr>
        <w:rPr>
          <w:rFonts w:ascii="Times New Roman" w:hAnsi="Times New Roman" w:cs="Times New Roman"/>
          <w:b/>
          <w:bCs/>
          <w:sz w:val="28"/>
          <w:szCs w:val="28"/>
        </w:rPr>
      </w:pPr>
      <w:r>
        <w:rPr>
          <w:rFonts w:ascii="Times New Roman" w:hAnsi="Times New Roman" w:cs="Times New Roman"/>
          <w:b/>
          <w:bCs/>
          <w:sz w:val="28"/>
          <w:szCs w:val="28"/>
        </w:rPr>
        <w:t>Dr. Ulrich Maly</w:t>
      </w:r>
    </w:p>
    <w:p w:rsidR="00F155BB" w:rsidRDefault="00F155BB">
      <w:pPr>
        <w:rPr>
          <w:rFonts w:ascii="Times New Roman" w:hAnsi="Times New Roman" w:cs="Times New Roman"/>
          <w:sz w:val="24"/>
          <w:szCs w:val="24"/>
        </w:rPr>
      </w:pPr>
      <w:r>
        <w:rPr>
          <w:rFonts w:ascii="Times New Roman" w:hAnsi="Times New Roman" w:cs="Times New Roman"/>
          <w:sz w:val="24"/>
          <w:szCs w:val="24"/>
        </w:rPr>
        <w:t>Sehr geehrter Herr Oberbürgermeister der Stadt Nürnberg !</w:t>
      </w:r>
    </w:p>
    <w:p w:rsidR="00F155BB" w:rsidRDefault="00F155BB">
      <w:pPr>
        <w:rPr>
          <w:rFonts w:ascii="Times New Roman" w:hAnsi="Times New Roman" w:cs="Times New Roman"/>
          <w:sz w:val="24"/>
          <w:szCs w:val="24"/>
        </w:rPr>
      </w:pPr>
      <w:r>
        <w:rPr>
          <w:rFonts w:ascii="Times New Roman" w:hAnsi="Times New Roman" w:cs="Times New Roman"/>
          <w:sz w:val="24"/>
          <w:szCs w:val="24"/>
        </w:rPr>
        <w:t xml:space="preserve">Erstaunt haben wir zur Kenntnis genommen, dass Sie eine Ausstellung zur Klagemauer (Die Kölner Klagemauer wurde in Köln zugelassen !!) im Rahmen der Linken Literaturmesse untersagt haben. Unsere Frage ist: </w:t>
      </w:r>
    </w:p>
    <w:p w:rsidR="00F155BB" w:rsidRDefault="00F155BB">
      <w:pPr>
        <w:rPr>
          <w:rFonts w:ascii="Times New Roman" w:hAnsi="Times New Roman" w:cs="Times New Roman"/>
          <w:sz w:val="24"/>
          <w:szCs w:val="24"/>
        </w:rPr>
      </w:pPr>
      <w:r>
        <w:rPr>
          <w:rFonts w:ascii="Times New Roman" w:hAnsi="Times New Roman" w:cs="Times New Roman"/>
          <w:sz w:val="24"/>
          <w:szCs w:val="24"/>
        </w:rPr>
        <w:t>Leben wir schon wieder in einem deutschem Staate, in dem die Meinung Andersdenkender unterdrückt wird ?</w:t>
      </w:r>
    </w:p>
    <w:p w:rsidR="00F155BB" w:rsidRDefault="00F155BB">
      <w:pPr>
        <w:rPr>
          <w:rFonts w:ascii="Times New Roman" w:hAnsi="Times New Roman" w:cs="Times New Roman"/>
          <w:sz w:val="24"/>
          <w:szCs w:val="24"/>
        </w:rPr>
      </w:pPr>
      <w:r>
        <w:rPr>
          <w:rFonts w:ascii="Times New Roman" w:hAnsi="Times New Roman" w:cs="Times New Roman"/>
          <w:sz w:val="24"/>
          <w:szCs w:val="24"/>
        </w:rPr>
        <w:t>Angesichts unserer traurigen Vergangenheit während der Zeit des Faschismus sollten Sie Ihre Meinung, die Ausstellung der Arbeiterfotografie auf der Linken Buchmesse nicht zuzulassen, noch einmal überdenken, zumal eine antisemitische Haltung ihrer Klagemauer nicht zu erkennen ist !</w:t>
      </w:r>
    </w:p>
    <w:p w:rsidR="00F155BB" w:rsidRDefault="00F155BB">
      <w:pPr>
        <w:rPr>
          <w:rFonts w:ascii="Times New Roman" w:hAnsi="Times New Roman" w:cs="Times New Roman"/>
          <w:sz w:val="24"/>
          <w:szCs w:val="24"/>
        </w:rPr>
      </w:pPr>
      <w:r>
        <w:rPr>
          <w:rFonts w:ascii="Times New Roman" w:hAnsi="Times New Roman" w:cs="Times New Roman"/>
          <w:sz w:val="24"/>
          <w:szCs w:val="24"/>
        </w:rPr>
        <w:t>Mit trotzdem freundlichen Grüßen</w:t>
      </w:r>
    </w:p>
    <w:p w:rsidR="00F155BB" w:rsidRPr="00957441" w:rsidRDefault="00F155BB">
      <w:pPr>
        <w:rPr>
          <w:rFonts w:ascii="Times New Roman" w:hAnsi="Times New Roman" w:cs="Times New Roman"/>
          <w:sz w:val="24"/>
          <w:szCs w:val="24"/>
        </w:rPr>
      </w:pPr>
      <w:r>
        <w:rPr>
          <w:rFonts w:ascii="Times New Roman" w:hAnsi="Times New Roman" w:cs="Times New Roman"/>
          <w:sz w:val="24"/>
          <w:szCs w:val="24"/>
        </w:rPr>
        <w:t>c/ o Brigitte Queck</w:t>
      </w:r>
    </w:p>
    <w:sectPr w:rsidR="00F155BB" w:rsidRPr="00957441" w:rsidSect="0051698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7441"/>
    <w:rsid w:val="00260570"/>
    <w:rsid w:val="00516984"/>
    <w:rsid w:val="00957441"/>
    <w:rsid w:val="00D10DFA"/>
    <w:rsid w:val="00D90992"/>
    <w:rsid w:val="00F155B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98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102</Words>
  <Characters>649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den Oberbürgermeister Herrn</dc:title>
  <dc:subject/>
  <dc:creator>Arbeits_PC1</dc:creator>
  <cp:keywords/>
  <dc:description/>
  <cp:lastModifiedBy>moomoojost</cp:lastModifiedBy>
  <cp:revision>2</cp:revision>
  <dcterms:created xsi:type="dcterms:W3CDTF">2016-11-03T12:44:00Z</dcterms:created>
  <dcterms:modified xsi:type="dcterms:W3CDTF">2016-11-03T12:44:00Z</dcterms:modified>
</cp:coreProperties>
</file>