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70" w:rsidRDefault="00F51D70" w:rsidP="001C34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 xml:space="preserve">                                           </w:t>
      </w:r>
      <w:r w:rsidRPr="001C343C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EU : Wie friedlich ist die EU ?</w:t>
      </w:r>
    </w:p>
    <w:p w:rsidR="00F51D70" w:rsidRPr="001C343C" w:rsidRDefault="00F51D70" w:rsidP="001C34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</w:p>
    <w:p w:rsidR="00F51D70" w:rsidRDefault="00F51D70" w:rsidP="001C34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1C343C">
        <w:rPr>
          <w:rFonts w:ascii="Times New Roman" w:hAnsi="Times New Roman" w:cs="Times New Roman"/>
          <w:sz w:val="24"/>
          <w:szCs w:val="24"/>
          <w:lang w:eastAsia="de-DE"/>
        </w:rPr>
        <w:t xml:space="preserve">Hier meine Antwort an Herrn Gysi auf seiner Face-book-Webseite, auf der er so von einer friedlichen EU geschwärmt hatte: </w:t>
      </w:r>
    </w:p>
    <w:p w:rsidR="00F51D70" w:rsidRDefault="00F51D70" w:rsidP="001C34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1C343C">
        <w:rPr>
          <w:rFonts w:ascii="Times New Roman" w:hAnsi="Times New Roman" w:cs="Times New Roman"/>
          <w:sz w:val="24"/>
          <w:szCs w:val="24"/>
          <w:lang w:eastAsia="de-DE"/>
        </w:rPr>
        <w:t xml:space="preserve">Herr Gysi ! Es tobt kein Krieg zwischen den EU-Ländern. Aber sie führten gemeinsam zusammen mit den USA im Verbund der NATO einen blutigen Krieg gegen das souveräne Jugoslawien unter dem verlogenen Slogan "Völkermord der Serben gegen die Kosovoalbaner" </w:t>
      </w:r>
    </w:p>
    <w:p w:rsidR="00F51D70" w:rsidRDefault="00F51D70" w:rsidP="001C34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1C343C">
        <w:rPr>
          <w:rFonts w:ascii="Times New Roman" w:hAnsi="Times New Roman" w:cs="Times New Roman"/>
          <w:sz w:val="24"/>
          <w:szCs w:val="24"/>
          <w:lang w:eastAsia="de-DE"/>
        </w:rPr>
        <w:t xml:space="preserve">Die LINKE hat damals diese Lüge geglaubt und hat sich auch heute noch nicht davon distanziert. </w:t>
      </w:r>
    </w:p>
    <w:p w:rsidR="00F51D70" w:rsidRDefault="00F51D70" w:rsidP="001C34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1C343C">
        <w:rPr>
          <w:rFonts w:ascii="Times New Roman" w:hAnsi="Times New Roman" w:cs="Times New Roman"/>
          <w:sz w:val="24"/>
          <w:szCs w:val="24"/>
          <w:lang w:eastAsia="de-DE"/>
        </w:rPr>
        <w:t>Und wie sieht es beim US/NATO-Krieg gegen die Ostukraine aus ???!</w:t>
      </w:r>
    </w:p>
    <w:p w:rsidR="00F51D70" w:rsidRDefault="00F51D70" w:rsidP="001C34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1C343C">
        <w:rPr>
          <w:rFonts w:ascii="Times New Roman" w:hAnsi="Times New Roman" w:cs="Times New Roman"/>
          <w:sz w:val="24"/>
          <w:szCs w:val="24"/>
          <w:lang w:eastAsia="de-DE"/>
        </w:rPr>
        <w:t xml:space="preserve">Nein, Sie wissen nicht, dass die EU und die USA diesen Krieg Poroschenkos gegen das eigene ukrainische Volk finanzieren ???! </w:t>
      </w:r>
    </w:p>
    <w:p w:rsidR="00F51D70" w:rsidRDefault="00F51D70" w:rsidP="001C34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F51D70" w:rsidRDefault="00F51D70" w:rsidP="001C34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1C343C">
        <w:rPr>
          <w:rFonts w:ascii="Times New Roman" w:hAnsi="Times New Roman" w:cs="Times New Roman"/>
          <w:sz w:val="24"/>
          <w:szCs w:val="24"/>
          <w:lang w:eastAsia="de-DE"/>
        </w:rPr>
        <w:t>Wie können Sie da von einer friedlichen EU sprechen ???!</w:t>
      </w:r>
    </w:p>
    <w:p w:rsidR="00F51D70" w:rsidRDefault="00F51D70" w:rsidP="001C34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1C343C">
        <w:rPr>
          <w:rFonts w:ascii="Times New Roman" w:hAnsi="Times New Roman" w:cs="Times New Roman"/>
          <w:sz w:val="24"/>
          <w:szCs w:val="24"/>
          <w:lang w:eastAsia="de-DE"/>
        </w:rPr>
        <w:t>Hat sich die Linke im Europaparlament dafür eingesetzt, dass das Massaker auf dem Maidan und vor allem im Gew</w:t>
      </w:r>
      <w:r>
        <w:rPr>
          <w:rFonts w:ascii="Times New Roman" w:hAnsi="Times New Roman" w:cs="Times New Roman"/>
          <w:sz w:val="24"/>
          <w:szCs w:val="24"/>
          <w:lang w:eastAsia="de-DE"/>
        </w:rPr>
        <w:t>e</w:t>
      </w:r>
      <w:r w:rsidRPr="001C343C">
        <w:rPr>
          <w:rFonts w:ascii="Times New Roman" w:hAnsi="Times New Roman" w:cs="Times New Roman"/>
          <w:sz w:val="24"/>
          <w:szCs w:val="24"/>
          <w:lang w:eastAsia="de-DE"/>
        </w:rPr>
        <w:t xml:space="preserve">rkschaftshaus von Odessa mit fast 200 Toten aufgeklärt wird ? </w:t>
      </w:r>
    </w:p>
    <w:p w:rsidR="00F51D70" w:rsidRDefault="00F51D70" w:rsidP="001C34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F51D70" w:rsidRDefault="00F51D70" w:rsidP="001C34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1C343C">
        <w:rPr>
          <w:rFonts w:ascii="Times New Roman" w:hAnsi="Times New Roman" w:cs="Times New Roman"/>
          <w:sz w:val="24"/>
          <w:szCs w:val="24"/>
          <w:lang w:eastAsia="de-DE"/>
        </w:rPr>
        <w:t xml:space="preserve">Die TÄTER sind bekannt, sie sitzen heute im Odessaer Stadtparlament und im Kiewer Parlament, während 100 Opfer von damals im Kerker schmachten ! </w:t>
      </w:r>
    </w:p>
    <w:p w:rsidR="00F51D70" w:rsidRDefault="00F51D70" w:rsidP="001C34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F51D70" w:rsidRDefault="00F51D70" w:rsidP="001C34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1C343C">
        <w:rPr>
          <w:rFonts w:ascii="Times New Roman" w:hAnsi="Times New Roman" w:cs="Times New Roman"/>
          <w:sz w:val="24"/>
          <w:szCs w:val="24"/>
          <w:u w:val="single"/>
          <w:lang w:eastAsia="de-DE"/>
        </w:rPr>
        <w:t>Meine Fragen</w:t>
      </w:r>
      <w:r w:rsidRPr="001C343C">
        <w:rPr>
          <w:rFonts w:ascii="Times New Roman" w:hAnsi="Times New Roman" w:cs="Times New Roman"/>
          <w:sz w:val="24"/>
          <w:szCs w:val="24"/>
          <w:lang w:eastAsia="de-DE"/>
        </w:rPr>
        <w:t xml:space="preserve">: </w:t>
      </w:r>
    </w:p>
    <w:p w:rsidR="00F51D70" w:rsidRDefault="00F51D70" w:rsidP="001C34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1C343C">
        <w:rPr>
          <w:rFonts w:ascii="Times New Roman" w:hAnsi="Times New Roman" w:cs="Times New Roman"/>
          <w:sz w:val="24"/>
          <w:szCs w:val="24"/>
          <w:lang w:eastAsia="de-DE"/>
        </w:rPr>
        <w:t>1.Warum darf im Laden der sozialistischen Tageszeitung Neues Deutschland,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1C343C">
        <w:rPr>
          <w:rFonts w:ascii="Times New Roman" w:hAnsi="Times New Roman" w:cs="Times New Roman"/>
          <w:sz w:val="24"/>
          <w:szCs w:val="24"/>
          <w:lang w:eastAsia="de-DE"/>
        </w:rPr>
        <w:t>Franz Mehring Platz 1</w:t>
      </w:r>
      <w:r>
        <w:rPr>
          <w:rFonts w:ascii="Times New Roman" w:hAnsi="Times New Roman" w:cs="Times New Roman"/>
          <w:sz w:val="24"/>
          <w:szCs w:val="24"/>
          <w:lang w:eastAsia="de-DE"/>
        </w:rPr>
        <w:t>,</w:t>
      </w:r>
      <w:r w:rsidRPr="001C343C">
        <w:rPr>
          <w:rFonts w:ascii="Times New Roman" w:hAnsi="Times New Roman" w:cs="Times New Roman"/>
          <w:sz w:val="24"/>
          <w:szCs w:val="24"/>
          <w:lang w:eastAsia="de-DE"/>
        </w:rPr>
        <w:t xml:space="preserve"> mein Buch "Die Ukraine im Fokus der NATO.Russland das eigentliche Ziel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“ </w:t>
      </w:r>
      <w:r w:rsidRPr="001C343C">
        <w:rPr>
          <w:rFonts w:ascii="Times New Roman" w:hAnsi="Times New Roman" w:cs="Times New Roman"/>
          <w:sz w:val="24"/>
          <w:szCs w:val="24"/>
          <w:lang w:eastAsia="de-DE"/>
        </w:rPr>
        <w:t>(nunmehr die 4. Auflage)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1C343C">
        <w:rPr>
          <w:rFonts w:ascii="Times New Roman" w:hAnsi="Times New Roman" w:cs="Times New Roman"/>
          <w:sz w:val="24"/>
          <w:szCs w:val="24"/>
          <w:lang w:eastAsia="de-DE"/>
        </w:rPr>
        <w:t xml:space="preserve">nicht mehr ausgelegt werden? </w:t>
      </w:r>
    </w:p>
    <w:p w:rsidR="00F51D70" w:rsidRDefault="00F51D70" w:rsidP="001C34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F51D70" w:rsidRDefault="00F51D70" w:rsidP="001C34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1C343C">
        <w:rPr>
          <w:rFonts w:ascii="Times New Roman" w:hAnsi="Times New Roman" w:cs="Times New Roman"/>
          <w:sz w:val="24"/>
          <w:szCs w:val="24"/>
          <w:lang w:eastAsia="de-DE"/>
        </w:rPr>
        <w:t xml:space="preserve">2. Warum sperrt sich die Partei DIE LINKE, Oleg Muzyka, einen Zeitzeugen des Massakers im Gewerkschaftshaus von Odessa vom 2. Mai 2014, zu einer größeren Veranstaltung einzuladen ? </w:t>
      </w:r>
    </w:p>
    <w:p w:rsidR="00F51D70" w:rsidRDefault="00F51D70" w:rsidP="001C34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F51D70" w:rsidRPr="001C343C" w:rsidRDefault="00F51D70" w:rsidP="001C34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1C343C">
        <w:rPr>
          <w:rFonts w:ascii="Times New Roman" w:hAnsi="Times New Roman" w:cs="Times New Roman"/>
          <w:sz w:val="24"/>
          <w:szCs w:val="24"/>
          <w:lang w:eastAsia="de-DE"/>
        </w:rPr>
        <w:t>Auf diese Fragen, Herr Gysi, bitte ich Sie,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1C343C">
        <w:rPr>
          <w:rFonts w:ascii="Times New Roman" w:hAnsi="Times New Roman" w:cs="Times New Roman"/>
          <w:sz w:val="24"/>
          <w:szCs w:val="24"/>
          <w:lang w:eastAsia="de-DE"/>
        </w:rPr>
        <w:t>ausführlich zu antworten ! B.Queck, Dipl.Staatswissenschaftlerin Außenpolitik</w:t>
      </w:r>
    </w:p>
    <w:p w:rsidR="00F51D70" w:rsidRDefault="00F51D70"/>
    <w:sectPr w:rsidR="00F51D70" w:rsidSect="00DE24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43C"/>
    <w:rsid w:val="001C343C"/>
    <w:rsid w:val="001D7D1F"/>
    <w:rsid w:val="0030425E"/>
    <w:rsid w:val="00DE2440"/>
    <w:rsid w:val="00F5052D"/>
    <w:rsid w:val="00F5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4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228</Words>
  <Characters>1437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EU : Wie friedlich ist die EU </dc:title>
  <dc:subject/>
  <dc:creator>Arbeits_PC1</dc:creator>
  <cp:keywords/>
  <dc:description/>
  <cp:lastModifiedBy>moomoojost</cp:lastModifiedBy>
  <cp:revision>2</cp:revision>
  <dcterms:created xsi:type="dcterms:W3CDTF">2016-10-25T23:31:00Z</dcterms:created>
  <dcterms:modified xsi:type="dcterms:W3CDTF">2016-10-25T23:31:00Z</dcterms:modified>
</cp:coreProperties>
</file>