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71" w:rsidRPr="003C2F01" w:rsidRDefault="00362671" w:rsidP="003C2F0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de-DE"/>
        </w:rPr>
      </w:pPr>
      <w:r w:rsidRPr="003C2F01"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de-DE"/>
        </w:rPr>
        <w:t>РУССКИЕ НАМ БРАТЬЯ! ТЫСЯЧИ ПОЛЯКОВ ВЫСТУПИЛИ ПРОТИВ ЛЖИВОЙ ПРЕССЫ</w:t>
      </w:r>
    </w:p>
    <w:p w:rsidR="00362671" w:rsidRPr="003C2F01" w:rsidRDefault="00362671" w:rsidP="003C2F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E91443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Русские нам братья! Тысячи поляков выступили против лживой прессы" style="width:450pt;height:380.25pt;visibility:visible">
            <v:imagedata r:id="rId4" o:title=""/>
          </v:shape>
        </w:pict>
      </w:r>
    </w:p>
    <w:p w:rsidR="00362671" w:rsidRPr="003C2F01" w:rsidRDefault="00362671" w:rsidP="003C2F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Несмотря на усилия западных пропагандистов, которые особенно усердно «обрабатывают» страны СССР, не все наши бывшие соотечественники попали под влияние иностранных политтехнологов. Кроме того, некоторые активисты выступают за воссоединение славянской «семьи», в особенности за укрепление отношений с Россией.</w:t>
      </w:r>
    </w:p>
    <w:p w:rsidR="00362671" w:rsidRPr="003C2F01" w:rsidRDefault="00362671" w:rsidP="003C2F0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ru-RU" w:eastAsia="de-DE"/>
        </w:rPr>
      </w:pPr>
      <w:r w:rsidRPr="003C2F01">
        <w:rPr>
          <w:rFonts w:ascii="Times New Roman" w:hAnsi="Times New Roman" w:cs="Times New Roman"/>
          <w:b/>
          <w:bCs/>
          <w:sz w:val="27"/>
          <w:szCs w:val="27"/>
          <w:lang w:val="ru-RU" w:eastAsia="de-DE"/>
        </w:rPr>
        <w:t>Братушки</w:t>
      </w:r>
    </w:p>
    <w:p w:rsidR="00362671" w:rsidRPr="003C2F01" w:rsidRDefault="00362671" w:rsidP="003C2F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Так, недавно в Польше была проведена акция под лозунгом «Хватит лгать, остановите русофобию!». Она была организована обществом «Польско-русское братство» (</w:t>
      </w:r>
      <w:r w:rsidRPr="003C2F01">
        <w:rPr>
          <w:rFonts w:ascii="Times New Roman" w:hAnsi="Times New Roman" w:cs="Times New Roman"/>
          <w:sz w:val="24"/>
          <w:szCs w:val="24"/>
          <w:lang w:eastAsia="de-DE"/>
        </w:rPr>
        <w:t>Braterstwo</w:t>
      </w: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Pr="003C2F01">
        <w:rPr>
          <w:rFonts w:ascii="Times New Roman" w:hAnsi="Times New Roman" w:cs="Times New Roman"/>
          <w:sz w:val="24"/>
          <w:szCs w:val="24"/>
          <w:lang w:eastAsia="de-DE"/>
        </w:rPr>
        <w:t>polsko</w:t>
      </w: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-</w:t>
      </w:r>
      <w:r w:rsidRPr="003C2F01">
        <w:rPr>
          <w:rFonts w:ascii="Times New Roman" w:hAnsi="Times New Roman" w:cs="Times New Roman"/>
          <w:sz w:val="24"/>
          <w:szCs w:val="24"/>
          <w:lang w:eastAsia="de-DE"/>
        </w:rPr>
        <w:t>rosyjskie</w:t>
      </w: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, </w:t>
      </w:r>
      <w:smartTag w:uri="urn:schemas-microsoft-com:office:smarttags" w:element="stockticker">
        <w:r w:rsidRPr="003C2F01">
          <w:rPr>
            <w:rFonts w:ascii="Times New Roman" w:hAnsi="Times New Roman" w:cs="Times New Roman"/>
            <w:sz w:val="24"/>
            <w:szCs w:val="24"/>
            <w:lang w:eastAsia="de-DE"/>
          </w:rPr>
          <w:t>BRP</w:t>
        </w:r>
      </w:smartTag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). «Братство» - официально зарегистрированная польская организация, которая имеет 15 учредителей и около 3 тысяч активных сторонников (не считая симпатизирующих).</w:t>
      </w:r>
    </w:p>
    <w:p w:rsidR="00362671" w:rsidRPr="003C2F01" w:rsidRDefault="00362671" w:rsidP="003C2F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E91443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Bild 2" o:spid="_x0000_i1026" type="#_x0000_t75" alt="Русские нам братья! Тысячи поляков выступили против лживой прессы" style="width:474pt;height:315.75pt;visibility:visible">
            <v:imagedata r:id="rId5" o:title=""/>
          </v:shape>
        </w:pict>
      </w:r>
    </w:p>
    <w:p w:rsidR="00362671" w:rsidRPr="003C2F01" w:rsidRDefault="00362671" w:rsidP="003C2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sz w:val="24"/>
          <w:szCs w:val="24"/>
          <w:lang w:eastAsia="de-DE"/>
        </w:rPr>
        <w:t>news</w:t>
      </w: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.</w:t>
      </w:r>
      <w:r w:rsidRPr="003C2F01">
        <w:rPr>
          <w:rFonts w:ascii="Times New Roman" w:hAnsi="Times New Roman" w:cs="Times New Roman"/>
          <w:sz w:val="24"/>
          <w:szCs w:val="24"/>
          <w:lang w:eastAsia="de-DE"/>
        </w:rPr>
        <w:t>ap</w:t>
      </w: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-</w:t>
      </w:r>
      <w:r w:rsidRPr="003C2F01">
        <w:rPr>
          <w:rFonts w:ascii="Times New Roman" w:hAnsi="Times New Roman" w:cs="Times New Roman"/>
          <w:sz w:val="24"/>
          <w:szCs w:val="24"/>
          <w:lang w:eastAsia="de-DE"/>
        </w:rPr>
        <w:t>pa</w:t>
      </w: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.</w:t>
      </w:r>
      <w:r w:rsidRPr="003C2F01">
        <w:rPr>
          <w:rFonts w:ascii="Times New Roman" w:hAnsi="Times New Roman" w:cs="Times New Roman"/>
          <w:sz w:val="24"/>
          <w:szCs w:val="24"/>
          <w:lang w:eastAsia="de-DE"/>
        </w:rPr>
        <w:t>ru</w:t>
      </w:r>
    </w:p>
    <w:p w:rsidR="00362671" w:rsidRPr="003C2F01" w:rsidRDefault="00362671" w:rsidP="003C2F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По словам активистов, их цель – разоблачение фейков, искажающих представление поляков о России, которую Запад пытается выставить «главной мировой угрозой».</w:t>
      </w:r>
    </w:p>
    <w:p w:rsidR="00362671" w:rsidRPr="003C2F01" w:rsidRDefault="00362671" w:rsidP="003C2F01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«СМИ, политики, всякого рода формальные и неформальные организации используют всяческие приемы воздействия на психику обывателя с целью выставления России в отрицательном, зловещем виде», - свидетельствует организация «Польско-русское братство».</w:t>
      </w:r>
    </w:p>
    <w:p w:rsidR="00362671" w:rsidRPr="003C2F01" w:rsidRDefault="00362671" w:rsidP="003C2F0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ru-RU" w:eastAsia="de-DE"/>
        </w:rPr>
      </w:pPr>
      <w:r w:rsidRPr="003C2F01">
        <w:rPr>
          <w:rFonts w:ascii="Times New Roman" w:hAnsi="Times New Roman" w:cs="Times New Roman"/>
          <w:b/>
          <w:bCs/>
          <w:sz w:val="27"/>
          <w:szCs w:val="27"/>
          <w:lang w:val="ru-RU" w:eastAsia="de-DE"/>
        </w:rPr>
        <w:t>Почему им не все равно</w:t>
      </w:r>
    </w:p>
    <w:p w:rsidR="00362671" w:rsidRPr="003C2F01" w:rsidRDefault="00362671" w:rsidP="003C2F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Почему полякам не все равно? Помимо того, попытки оболгать целую нацию – это по определению плохо, есть и другие, более «приземленные» причины. Среди них – ухудшение качества жизни стран, попавших под ядовитое воздействие антироссийской пропаганды. Вспомним несчастных польских фермеров, которых разорила борьба с РФ.</w:t>
      </w:r>
    </w:p>
    <w:p w:rsidR="00362671" w:rsidRPr="003C2F01" w:rsidRDefault="00362671" w:rsidP="003C2F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Нельзя не упомянуть и о том, качество жизни запуганных людей существенно снижается. И правда, что может быть страшнее ядерной войны? Разве можно веселиться, планировать будущее, вкладываться в бизнес, строить дома, когда с мониторов постоянно напоминают об</w:t>
      </w:r>
      <w:r w:rsidRPr="003C2F01">
        <w:rPr>
          <w:rFonts w:ascii="Times New Roman" w:hAnsi="Times New Roman" w:cs="Times New Roman"/>
          <w:sz w:val="24"/>
          <w:szCs w:val="24"/>
          <w:lang w:eastAsia="de-DE"/>
        </w:rPr>
        <w:t> </w:t>
      </w: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этой невеселой перспективе? Налоги и без того небогатых государств вместо школ и субсидий идут на вооружение. Разумеется, о сильной экономике и обеспеченном населении не может быть и речи, пока на горизонте маячит мнимый «враг».</w:t>
      </w:r>
    </w:p>
    <w:p w:rsidR="00362671" w:rsidRPr="003C2F01" w:rsidRDefault="00362671" w:rsidP="003C2F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E91443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Bild 3" o:spid="_x0000_i1027" type="#_x0000_t75" alt="Русские нам братья! Тысячи поляков выступили против лживой прессы" style="width:474pt;height:315.75pt;visibility:visible">
            <v:imagedata r:id="rId6" o:title=""/>
          </v:shape>
        </w:pict>
      </w:r>
    </w:p>
    <w:p w:rsidR="00362671" w:rsidRPr="003C2F01" w:rsidRDefault="00362671" w:rsidP="003C2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sz w:val="24"/>
          <w:szCs w:val="24"/>
          <w:lang w:eastAsia="de-DE"/>
        </w:rPr>
        <w:t>travel</w:t>
      </w: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-</w:t>
      </w:r>
      <w:r w:rsidRPr="003C2F01">
        <w:rPr>
          <w:rFonts w:ascii="Times New Roman" w:hAnsi="Times New Roman" w:cs="Times New Roman"/>
          <w:sz w:val="24"/>
          <w:szCs w:val="24"/>
          <w:lang w:eastAsia="de-DE"/>
        </w:rPr>
        <w:t>eu</w:t>
      </w: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.</w:t>
      </w:r>
      <w:r w:rsidRPr="003C2F01">
        <w:rPr>
          <w:rFonts w:ascii="Times New Roman" w:hAnsi="Times New Roman" w:cs="Times New Roman"/>
          <w:sz w:val="24"/>
          <w:szCs w:val="24"/>
          <w:lang w:eastAsia="de-DE"/>
        </w:rPr>
        <w:t>net</w:t>
      </w:r>
    </w:p>
    <w:p w:rsidR="00362671" w:rsidRPr="003C2F01" w:rsidRDefault="00362671" w:rsidP="003C2F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Возмущает поляков и то, что вместо сильного, проверенного, надежного партнера – России, им пытаются всучить своенравную и дикую «голодранку» - Украину, с которой у Польши с недавних пор крайне непростые отношения.</w:t>
      </w:r>
    </w:p>
    <w:p w:rsidR="00362671" w:rsidRPr="003C2F01" w:rsidRDefault="00362671" w:rsidP="003C2F0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ru-RU" w:eastAsia="de-DE"/>
        </w:rPr>
      </w:pPr>
      <w:r w:rsidRPr="003C2F01">
        <w:rPr>
          <w:rFonts w:ascii="Times New Roman" w:hAnsi="Times New Roman" w:cs="Times New Roman"/>
          <w:b/>
          <w:bCs/>
          <w:sz w:val="27"/>
          <w:szCs w:val="27"/>
          <w:lang w:val="ru-RU" w:eastAsia="de-DE"/>
        </w:rPr>
        <w:t>Украина нас не уважает!</w:t>
      </w:r>
    </w:p>
    <w:p w:rsidR="00362671" w:rsidRPr="003C2F01" w:rsidRDefault="00362671" w:rsidP="003C2F01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«Мы считаем, что Украина обязана признать вину за человекоубийственные преступления ОУН/УПА и их преступное сотрудничество с Третьим Рейхом», - утверждает «Польско-русское братство».</w:t>
      </w:r>
    </w:p>
    <w:p w:rsidR="00362671" w:rsidRPr="003C2F01" w:rsidRDefault="00362671" w:rsidP="003C2F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i/>
          <w:iCs/>
          <w:sz w:val="24"/>
          <w:szCs w:val="24"/>
          <w:lang w:val="ru-RU" w:eastAsia="de-DE"/>
        </w:rPr>
        <w:t>«В украинцах – ни следа раскаяния!»</w:t>
      </w: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, - удивляются в организации. Так, польский фильм «Волынь» в Незалежной был запрещен к публичному показу. И это – не единственный жест неуважения к трагедии польского народа, который позволяют себе граждане Украины. Однако варшавские политики почему-то закрывают на все это глаза, называя Украину союзником.</w:t>
      </w:r>
    </w:p>
    <w:p w:rsidR="00362671" w:rsidRPr="003C2F01" w:rsidRDefault="00362671" w:rsidP="003C2F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E91443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Bild 4" o:spid="_x0000_i1028" type="#_x0000_t75" alt="Русские нам братья! Тысячи поляков выступили против лживой прессы" style="width:486pt;height:273pt;visibility:visible">
            <v:imagedata r:id="rId7" o:title=""/>
          </v:shape>
        </w:pict>
      </w:r>
    </w:p>
    <w:p w:rsidR="00362671" w:rsidRPr="003C2F01" w:rsidRDefault="00362671" w:rsidP="003C2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sz w:val="24"/>
          <w:szCs w:val="24"/>
          <w:lang w:eastAsia="de-DE"/>
        </w:rPr>
        <w:t>Politikus</w:t>
      </w: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.</w:t>
      </w:r>
      <w:r w:rsidRPr="003C2F01">
        <w:rPr>
          <w:rFonts w:ascii="Times New Roman" w:hAnsi="Times New Roman" w:cs="Times New Roman"/>
          <w:sz w:val="24"/>
          <w:szCs w:val="24"/>
          <w:lang w:eastAsia="de-DE"/>
        </w:rPr>
        <w:t>ru</w:t>
      </w:r>
    </w:p>
    <w:p w:rsidR="00362671" w:rsidRPr="003C2F01" w:rsidRDefault="00362671" w:rsidP="003C2F0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ru-RU" w:eastAsia="de-DE"/>
        </w:rPr>
      </w:pPr>
      <w:r w:rsidRPr="003C2F01">
        <w:rPr>
          <w:rFonts w:ascii="Times New Roman" w:hAnsi="Times New Roman" w:cs="Times New Roman"/>
          <w:b/>
          <w:bCs/>
          <w:sz w:val="27"/>
          <w:szCs w:val="27"/>
          <w:lang w:val="ru-RU" w:eastAsia="de-DE"/>
        </w:rPr>
        <w:t>Польская пресса «демократично» помалкивает</w:t>
      </w:r>
    </w:p>
    <w:p w:rsidR="00362671" w:rsidRPr="003C2F01" w:rsidRDefault="00362671" w:rsidP="003C2F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Сейчас организация проводит различные акции, направленные на то, чтобы найти сторонников в Польше. По словам активистов, многие соотечественники проявляют интерес к их деятельности, подходят, задают вопросы. Единственное «странное» обстоятельство – то, что польская пресса упорно не замечает деятельность «Польско-русского братства». Иными словами, практика показала, что в «демократичной» Польше кто-то очень влиятельный упорно закрывает рты журналистам.</w:t>
      </w:r>
    </w:p>
    <w:p w:rsidR="00362671" w:rsidRPr="003C2F01" w:rsidRDefault="00362671" w:rsidP="003C2F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3C2F01">
        <w:rPr>
          <w:rFonts w:ascii="Times New Roman" w:hAnsi="Times New Roman" w:cs="Times New Roman"/>
          <w:i/>
          <w:iCs/>
          <w:sz w:val="24"/>
          <w:szCs w:val="24"/>
          <w:lang w:val="ru-RU" w:eastAsia="de-DE"/>
        </w:rPr>
        <w:t>«Мы – народ благородный и открытый к правде»</w:t>
      </w:r>
      <w:r w:rsidRPr="003C2F01">
        <w:rPr>
          <w:rFonts w:ascii="Times New Roman" w:hAnsi="Times New Roman" w:cs="Times New Roman"/>
          <w:sz w:val="24"/>
          <w:szCs w:val="24"/>
          <w:lang w:val="ru-RU" w:eastAsia="de-DE"/>
        </w:rPr>
        <w:t>, - говорят польские активисты. А значит, шансы на противостояние уловкам западных политтехнологов велики. Остается пожелать успехов организации в их борьбе с русофобией, которая активно насаждается массовой пропагандой из-за океана.</w:t>
      </w:r>
    </w:p>
    <w:p w:rsidR="00362671" w:rsidRPr="006A35AC" w:rsidRDefault="00362671" w:rsidP="006A35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br/>
      </w:r>
      <w:r w:rsidRPr="003C2F01">
        <w:rPr>
          <w:rFonts w:ascii="Times New Roman" w:hAnsi="Times New Roman" w:cs="Times New Roman"/>
          <w:sz w:val="24"/>
          <w:szCs w:val="24"/>
          <w:lang w:eastAsia="de-DE"/>
        </w:rPr>
        <w:t>Автор: Валерия Соколова</w:t>
      </w:r>
    </w:p>
    <w:p w:rsidR="00362671" w:rsidRDefault="00362671"/>
    <w:sectPr w:rsidR="00362671" w:rsidSect="007C7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F01"/>
    <w:rsid w:val="00362671"/>
    <w:rsid w:val="003C2F01"/>
    <w:rsid w:val="006A35AC"/>
    <w:rsid w:val="007C731F"/>
    <w:rsid w:val="00A31E0D"/>
    <w:rsid w:val="00BB5C4A"/>
    <w:rsid w:val="00E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1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C2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9"/>
    <w:qFormat/>
    <w:rsid w:val="003C2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2F01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3C2F01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semiHidden/>
    <w:rsid w:val="003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3C2F01"/>
    <w:rPr>
      <w:b/>
      <w:bCs/>
    </w:rPr>
  </w:style>
  <w:style w:type="character" w:styleId="Emphasis">
    <w:name w:val="Emphasis"/>
    <w:basedOn w:val="DefaultParagraphFont"/>
    <w:uiPriority w:val="99"/>
    <w:qFormat/>
    <w:rsid w:val="003C2F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C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3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554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556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490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РУССКИЕ НАМ БРАТЬЯ</dc:title>
  <dc:subject/>
  <dc:creator>Arbeits_PC1</dc:creator>
  <cp:keywords/>
  <dc:description/>
  <cp:lastModifiedBy>moomoojost</cp:lastModifiedBy>
  <cp:revision>2</cp:revision>
  <dcterms:created xsi:type="dcterms:W3CDTF">2017-01-31T23:10:00Z</dcterms:created>
  <dcterms:modified xsi:type="dcterms:W3CDTF">2017-01-31T23:10:00Z</dcterms:modified>
</cp:coreProperties>
</file>