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90" w:rsidRDefault="00376E90" w:rsidP="0036575E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eastAsia="de-DE"/>
        </w:rPr>
      </w:pPr>
    </w:p>
    <w:p w:rsidR="00376E90" w:rsidRPr="0036575E" w:rsidRDefault="00376E90" w:rsidP="0036575E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de-DE"/>
        </w:rPr>
      </w:pPr>
      <w:r>
        <w:rPr>
          <w:rFonts w:ascii="Arial" w:hAnsi="Arial" w:cs="Arial"/>
          <w:sz w:val="16"/>
          <w:szCs w:val="16"/>
          <w:lang w:eastAsia="de-DE"/>
        </w:rPr>
        <w:t xml:space="preserve">          </w:t>
      </w:r>
      <w:r w:rsidRPr="0036575E">
        <w:rPr>
          <w:rFonts w:ascii="Arial" w:hAnsi="Arial" w:cs="Arial"/>
          <w:vanish/>
          <w:sz w:val="16"/>
          <w:szCs w:val="16"/>
          <w:lang w:eastAsia="de-DE"/>
        </w:rPr>
        <w:t>Formularende</w:t>
      </w:r>
    </w:p>
    <w:p w:rsidR="00376E90" w:rsidRPr="0036575E" w:rsidRDefault="00376E90" w:rsidP="0036575E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de-DE"/>
        </w:rPr>
      </w:pPr>
      <w:r w:rsidRPr="0036575E">
        <w:rPr>
          <w:rFonts w:ascii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 Russland bereit, Soldaten nach Zypern und Afrika zu schicken</w:t>
      </w:r>
    </w:p>
    <w:p w:rsidR="00376E90" w:rsidRPr="0036575E" w:rsidRDefault="00376E90" w:rsidP="003657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 xml:space="preserve">                                       von </w:t>
      </w:r>
      <w:r w:rsidRPr="0036575E">
        <w:rPr>
          <w:rFonts w:ascii="Times New Roman" w:hAnsi="Times New Roman" w:cs="Times New Roman"/>
          <w:sz w:val="24"/>
          <w:szCs w:val="24"/>
          <w:lang w:eastAsia="de-DE"/>
        </w:rPr>
        <w:t>Witalij Ankow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am 15.4.2019</w:t>
      </w:r>
    </w:p>
    <w:p w:rsidR="00376E90" w:rsidRPr="0036575E" w:rsidRDefault="00376E90" w:rsidP="003657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36575E">
        <w:rPr>
          <w:rFonts w:ascii="Times New Roman" w:hAnsi="Times New Roman" w:cs="Times New Roman"/>
          <w:sz w:val="24"/>
          <w:szCs w:val="24"/>
          <w:lang w:eastAsia="de-DE"/>
        </w:rPr>
        <w:t>Russland ist laut Präsident Wladimir Putin bereit, seine Soldaten im Rahmen der entsprechenden UN-Missionen auf Zypern und nach Zentralafrika zu entsenden. Dazu bedarf es allerdings der Zustimmung der Vereinten Nationen.</w:t>
      </w:r>
    </w:p>
    <w:p w:rsidR="00376E90" w:rsidRPr="0036575E" w:rsidRDefault="00376E90" w:rsidP="003657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36575E">
        <w:rPr>
          <w:rFonts w:ascii="Times New Roman" w:hAnsi="Times New Roman" w:cs="Times New Roman"/>
          <w:sz w:val="24"/>
          <w:szCs w:val="24"/>
          <w:lang w:eastAsia="de-DE"/>
        </w:rPr>
        <w:t>Am Montag beauftragte Putin das Außenministerium in Moskau, das UN-Sekretariat über die Bereitschaft Russlands zu informieren, bis zu 30 Armeeangehörige nach Zentralafrika und bis zu fünf weitere Soldaten nach Zypern zu schicken.</w:t>
      </w:r>
    </w:p>
    <w:p w:rsidR="00376E90" w:rsidRDefault="00376E90" w:rsidP="003657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36575E">
        <w:rPr>
          <w:rFonts w:ascii="Times New Roman" w:hAnsi="Times New Roman" w:cs="Times New Roman"/>
          <w:sz w:val="24"/>
          <w:szCs w:val="24"/>
          <w:lang w:eastAsia="de-DE"/>
        </w:rPr>
        <w:t>Wenn das UN-Sekretariat zustimmt, sollen die Russen als Fernmeldeoffiziere oder Beobachter im Rahmen der UN-Stabilisierungsmission MINUSCA in Zentralafrika beziehungsweise als Teil der Friedenstruppe UNFICYP auf Zypern eingesetzt werden. Das geht aus einer Verordnung des Präsidenten auf dem offiziellen Regierungsportal im Internet hervor.</w:t>
      </w:r>
    </w:p>
    <w:p w:rsidR="00376E90" w:rsidRDefault="00376E90" w:rsidP="003657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Quelle:</w:t>
      </w:r>
      <w:r w:rsidRPr="00165264">
        <w:t xml:space="preserve"> </w:t>
      </w:r>
      <w:hyperlink r:id="rId5" w:history="1">
        <w:r w:rsidRPr="002477F9">
          <w:rPr>
            <w:rStyle w:val="Hyperlink"/>
            <w:rFonts w:ascii="Times New Roman" w:hAnsi="Times New Roman" w:cs="Times New Roman"/>
            <w:sz w:val="24"/>
            <w:szCs w:val="24"/>
            <w:lang w:eastAsia="de-DE"/>
          </w:rPr>
          <w:t>https://de.sputniknews.com/politik/20190415324706583-putin-soldaten-nach-zypern/?utm_source=de_newsletter_links&amp;utm_medium=email</w:t>
        </w:r>
      </w:hyperlink>
    </w:p>
    <w:p w:rsidR="00376E90" w:rsidRPr="0036575E" w:rsidRDefault="00376E90" w:rsidP="003657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</w:p>
    <w:p w:rsidR="00376E90" w:rsidRDefault="00376E90"/>
    <w:sectPr w:rsidR="00376E90" w:rsidSect="004D67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B0284"/>
    <w:multiLevelType w:val="multilevel"/>
    <w:tmpl w:val="5A02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917139A"/>
    <w:multiLevelType w:val="multilevel"/>
    <w:tmpl w:val="4962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6270773"/>
    <w:multiLevelType w:val="multilevel"/>
    <w:tmpl w:val="1318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75E"/>
    <w:rsid w:val="00110836"/>
    <w:rsid w:val="00165264"/>
    <w:rsid w:val="002477F9"/>
    <w:rsid w:val="0036575E"/>
    <w:rsid w:val="00376E90"/>
    <w:rsid w:val="004D67E2"/>
    <w:rsid w:val="00B23067"/>
    <w:rsid w:val="00B31798"/>
    <w:rsid w:val="00D0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7E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657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6575E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DefaultParagraphFont"/>
    <w:uiPriority w:val="99"/>
    <w:rsid w:val="0036575E"/>
    <w:rPr>
      <w:color w:val="0000FF"/>
      <w:u w:val="single"/>
    </w:rPr>
  </w:style>
  <w:style w:type="character" w:customStyle="1" w:styleId="b-sitenavuserauth">
    <w:name w:val="b-sitenav__userauth"/>
    <w:basedOn w:val="DefaultParagraphFont"/>
    <w:uiPriority w:val="99"/>
    <w:rsid w:val="0036575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3657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575E"/>
    <w:rPr>
      <w:rFonts w:ascii="Arial" w:hAnsi="Arial" w:cs="Arial"/>
      <w:vanish/>
      <w:sz w:val="16"/>
      <w:szCs w:val="16"/>
      <w:lang w:eastAsia="de-D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3657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6575E"/>
    <w:rPr>
      <w:rFonts w:ascii="Arial" w:hAnsi="Arial" w:cs="Arial"/>
      <w:vanish/>
      <w:sz w:val="16"/>
      <w:szCs w:val="16"/>
      <w:lang w:eastAsia="de-DE"/>
    </w:rPr>
  </w:style>
  <w:style w:type="character" w:customStyle="1" w:styleId="b-articlerefs-getshorturl">
    <w:name w:val="b-article__refs-getshorturl"/>
    <w:basedOn w:val="DefaultParagraphFont"/>
    <w:uiPriority w:val="99"/>
    <w:rsid w:val="0036575E"/>
  </w:style>
  <w:style w:type="character" w:customStyle="1" w:styleId="b-counters-icon">
    <w:name w:val="b-counters-icon"/>
    <w:basedOn w:val="DefaultParagraphFont"/>
    <w:uiPriority w:val="99"/>
    <w:rsid w:val="0036575E"/>
  </w:style>
  <w:style w:type="paragraph" w:styleId="NormalWeb">
    <w:name w:val="Normal (Web)"/>
    <w:basedOn w:val="Normal"/>
    <w:uiPriority w:val="99"/>
    <w:semiHidden/>
    <w:rsid w:val="0036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36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63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6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3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63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6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63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0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6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6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.sputniknews.com/politik/20190415324706583-putin-soldaten-nach-zypern/?utm_source=de_newsletter_links&amp;utm_medium=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168</Words>
  <Characters>1063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Arbeits_PC1</dc:creator>
  <cp:keywords/>
  <dc:description/>
  <cp:lastModifiedBy>moomoojost</cp:lastModifiedBy>
  <cp:revision>2</cp:revision>
  <dcterms:created xsi:type="dcterms:W3CDTF">2019-04-19T21:35:00Z</dcterms:created>
  <dcterms:modified xsi:type="dcterms:W3CDTF">2019-04-19T21:35:00Z</dcterms:modified>
</cp:coreProperties>
</file>