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E3" w:rsidRDefault="009155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0623B0">
        <w:rPr>
          <w:rFonts w:ascii="Times New Roman" w:hAnsi="Times New Roman" w:cs="Times New Roman"/>
          <w:b/>
          <w:bCs/>
          <w:sz w:val="28"/>
          <w:szCs w:val="28"/>
        </w:rPr>
        <w:t>Sowjetarmee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55E3" w:rsidRPr="000623B0" w:rsidRDefault="009155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23B0">
        <w:rPr>
          <w:rFonts w:ascii="Times New Roman" w:hAnsi="Times New Roman" w:cs="Times New Roman"/>
          <w:b/>
          <w:bCs/>
          <w:sz w:val="28"/>
          <w:szCs w:val="28"/>
        </w:rPr>
        <w:t>Ihre  Rolle bei der Befreiung der Völker Europas vom Faschismus</w:t>
      </w:r>
    </w:p>
    <w:p w:rsidR="009155E3" w:rsidRPr="000623B0" w:rsidRDefault="009155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23B0">
        <w:rPr>
          <w:rFonts w:ascii="Times New Roman" w:hAnsi="Times New Roman" w:cs="Times New Roman"/>
          <w:b/>
          <w:bCs/>
          <w:sz w:val="24"/>
          <w:szCs w:val="24"/>
        </w:rPr>
        <w:t>Bewegender Film u.a. auch über die Befreiung des KZs Auschwitzes durch die Rote Armee</w:t>
      </w:r>
    </w:p>
    <w:p w:rsidR="009155E3" w:rsidRPr="00373851" w:rsidRDefault="009155E3">
      <w:pPr>
        <w:rPr>
          <w:rFonts w:ascii="Times New Roman" w:hAnsi="Times New Roman" w:cs="Times New Roman"/>
          <w:b/>
          <w:bCs/>
        </w:rPr>
      </w:pPr>
      <w:hyperlink r:id="rId4" w:history="1">
        <w:r w:rsidRPr="00373851">
          <w:rPr>
            <w:rStyle w:val="Hyperlink"/>
            <w:rFonts w:ascii="Times New Roman" w:hAnsi="Times New Roman" w:cs="Times New Roman"/>
            <w:b/>
            <w:bCs/>
          </w:rPr>
          <w:t>https://www.youtube.com/watch?v=OQ9GnadaS6M</w:t>
        </w:r>
      </w:hyperlink>
    </w:p>
    <w:p w:rsidR="009155E3" w:rsidRDefault="009155E3">
      <w:pPr>
        <w:rPr>
          <w:rFonts w:ascii="Times New Roman" w:hAnsi="Times New Roman" w:cs="Times New Roman"/>
        </w:rPr>
      </w:pPr>
    </w:p>
    <w:p w:rsidR="009155E3" w:rsidRDefault="00915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Auf dem Gebiet Europas hatten die deutschen Faschisten zusammen mit den Faschisten der von ihnen besetzten Länder.</w:t>
      </w:r>
    </w:p>
    <w:p w:rsidR="009155E3" w:rsidRDefault="00915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14000 KZs errichtet </w:t>
      </w:r>
    </w:p>
    <w:p w:rsidR="009155E3" w:rsidRDefault="00915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Millionen Menschen, davon 5 Millionen Kinder, wurden dort gequält, erniedrigt und ausgebeutet !! </w:t>
      </w:r>
    </w:p>
    <w:p w:rsidR="009155E3" w:rsidRDefault="00915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Millionen Menschen starben in diesen KZs</w:t>
      </w:r>
    </w:p>
    <w:p w:rsidR="009155E3" w:rsidRDefault="00915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USA und Großbritannien haben viel zu spät in diesen Krieg mittels der 2. Front der Alliierten eingegriffen.</w:t>
      </w:r>
    </w:p>
    <w:p w:rsidR="009155E3" w:rsidRDefault="00915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Hilfslieferungen der USA während des 2. Weltkrieges wurden nach dem Kriege bis zum Jahre 2006 VOLLSTÄNDIG VON DEN RUSSEN BEGLICHEN !!</w:t>
      </w:r>
    </w:p>
    <w:p w:rsidR="009155E3" w:rsidRDefault="009155E3">
      <w:pPr>
        <w:rPr>
          <w:rFonts w:ascii="Times New Roman" w:hAnsi="Times New Roman" w:cs="Times New Roman"/>
        </w:rPr>
      </w:pPr>
    </w:p>
    <w:p w:rsidR="009155E3" w:rsidRDefault="00915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DIESEM </w:t>
      </w:r>
      <w:smartTag w:uri="urn:schemas-microsoft-com:office:smarttags" w:element="stockticker">
        <w:r>
          <w:rPr>
            <w:rFonts w:ascii="Times New Roman" w:hAnsi="Times New Roman" w:cs="Times New Roman"/>
          </w:rPr>
          <w:t>FILM</w:t>
        </w:r>
      </w:smartTag>
      <w:r>
        <w:rPr>
          <w:rFonts w:ascii="Times New Roman" w:hAnsi="Times New Roman" w:cs="Times New Roman"/>
        </w:rPr>
        <w:t xml:space="preserve"> SIND AUCH WICHTIGE FAKTEN ÜBER DIE NAHTLOSE ZUSAMMENARBEIT ZWISCHEN FIRMEN </w:t>
      </w:r>
      <w:smartTag w:uri="urn:schemas-microsoft-com:office:smarttags" w:element="stockticker">
        <w:r>
          <w:rPr>
            <w:rFonts w:ascii="Times New Roman" w:hAnsi="Times New Roman" w:cs="Times New Roman"/>
          </w:rPr>
          <w:t>DER</w:t>
        </w:r>
      </w:smartTag>
      <w:r>
        <w:rPr>
          <w:rFonts w:ascii="Times New Roman" w:hAnsi="Times New Roman" w:cs="Times New Roman"/>
        </w:rPr>
        <w:t xml:space="preserve"> USA UND HITLERDEUTSCHLANDS AUCH WÄHREND </w:t>
      </w:r>
      <w:smartTag w:uri="urn:schemas-microsoft-com:office:smarttags" w:element="stockticker">
        <w:r>
          <w:rPr>
            <w:rFonts w:ascii="Times New Roman" w:hAnsi="Times New Roman" w:cs="Times New Roman"/>
          </w:rPr>
          <w:t>DES</w:t>
        </w:r>
      </w:smartTag>
      <w:r>
        <w:rPr>
          <w:rFonts w:ascii="Times New Roman" w:hAnsi="Times New Roman" w:cs="Times New Roman"/>
        </w:rPr>
        <w:t xml:space="preserve"> 2.WELTKRIEGES UND DANACH ENTHALTEN !!</w:t>
      </w:r>
    </w:p>
    <w:p w:rsidR="009155E3" w:rsidRDefault="009155E3">
      <w:pPr>
        <w:rPr>
          <w:rFonts w:ascii="Times New Roman" w:hAnsi="Times New Roman" w:cs="Times New Roman"/>
        </w:rPr>
      </w:pPr>
    </w:p>
    <w:p w:rsidR="009155E3" w:rsidRPr="000623B0" w:rsidRDefault="009155E3">
      <w:pPr>
        <w:rPr>
          <w:rFonts w:ascii="Times New Roman" w:hAnsi="Times New Roman" w:cs="Times New Roman"/>
        </w:rPr>
      </w:pPr>
    </w:p>
    <w:sectPr w:rsidR="009155E3" w:rsidRPr="000623B0" w:rsidSect="00FB53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3B0"/>
    <w:rsid w:val="000112B9"/>
    <w:rsid w:val="000623B0"/>
    <w:rsid w:val="001930DF"/>
    <w:rsid w:val="00373851"/>
    <w:rsid w:val="003A2AE0"/>
    <w:rsid w:val="004D2CF6"/>
    <w:rsid w:val="009155E3"/>
    <w:rsid w:val="00A00E49"/>
    <w:rsid w:val="00FB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2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Q9GnadaS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139</Words>
  <Characters>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Sowjetarmee  </dc:title>
  <dc:subject/>
  <dc:creator>Arbeits_PC1</dc:creator>
  <cp:keywords/>
  <dc:description/>
  <cp:lastModifiedBy>moomoojost</cp:lastModifiedBy>
  <cp:revision>3</cp:revision>
  <dcterms:created xsi:type="dcterms:W3CDTF">2019-07-16T13:23:00Z</dcterms:created>
  <dcterms:modified xsi:type="dcterms:W3CDTF">2019-07-16T13:23:00Z</dcterms:modified>
</cp:coreProperties>
</file>