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2C0" w:rsidRPr="00142977" w:rsidRDefault="002E52C0" w:rsidP="00142977">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             </w:t>
      </w:r>
      <w:r w:rsidRPr="00142977">
        <w:rPr>
          <w:rFonts w:ascii="Times New Roman" w:hAnsi="Times New Roman" w:cs="Times New Roman"/>
          <w:b/>
          <w:bCs/>
          <w:sz w:val="28"/>
          <w:szCs w:val="28"/>
          <w:lang w:eastAsia="de-DE"/>
        </w:rPr>
        <w:t xml:space="preserve"> Trump will Atom-Deal mit China und Russland </w:t>
      </w:r>
    </w:p>
    <w:p w:rsidR="002E52C0" w:rsidRPr="00142977" w:rsidRDefault="002E52C0" w:rsidP="00142977">
      <w:pPr>
        <w:spacing w:before="100" w:beforeAutospacing="1" w:after="100" w:afterAutospacing="1" w:line="240" w:lineRule="auto"/>
        <w:rPr>
          <w:rFonts w:ascii="Times New Roman" w:hAnsi="Times New Roman" w:cs="Times New Roman"/>
          <w:sz w:val="24"/>
          <w:szCs w:val="24"/>
          <w:lang w:eastAsia="de-DE"/>
        </w:rPr>
      </w:pPr>
      <w:r w:rsidRPr="00142977">
        <w:rPr>
          <w:rFonts w:ascii="Times New Roman" w:hAnsi="Times New Roman" w:cs="Times New Roman"/>
          <w:sz w:val="24"/>
          <w:szCs w:val="24"/>
          <w:lang w:eastAsia="de-DE"/>
        </w:rPr>
        <w:t>Das Weiße Haus arbeitet derzeit an Parametern eines neuen Atom-Deals unter Einbeziehung Russlands und Chinas, wie die Zeitung „The Washington Post“ und der TV-Sender CNN unter Berufung auf Quellen berichten. Demnach führt die Administration des US-Präsidenten Donald Trump intensive inter-institutionelle Beratungen über die Möglichkeiten eines neuen Dokuments durch, das faktisch den „New-START"-Vertrag ersetzen soll, der im Jahre 2021 ausläuft.</w:t>
      </w:r>
    </w:p>
    <w:p w:rsidR="002E52C0" w:rsidRDefault="002E52C0" w:rsidP="00142977">
      <w:pPr>
        <w:spacing w:before="100" w:beforeAutospacing="1" w:after="100" w:afterAutospacing="1" w:line="240" w:lineRule="auto"/>
        <w:rPr>
          <w:rFonts w:ascii="Times New Roman" w:hAnsi="Times New Roman" w:cs="Times New Roman"/>
          <w:sz w:val="24"/>
          <w:szCs w:val="24"/>
          <w:lang w:eastAsia="de-DE"/>
        </w:rPr>
      </w:pPr>
      <w:r w:rsidRPr="00142977">
        <w:rPr>
          <w:rFonts w:ascii="Times New Roman" w:hAnsi="Times New Roman" w:cs="Times New Roman"/>
          <w:sz w:val="24"/>
          <w:szCs w:val="24"/>
          <w:lang w:eastAsia="de-DE"/>
        </w:rPr>
        <w:t xml:space="preserve">Eine Quelle teilte gegenüber </w:t>
      </w:r>
      <w:hyperlink r:id="rId4" w:tgtFrame="_blank" w:history="1">
        <w:r w:rsidRPr="00142977">
          <w:rPr>
            <w:rFonts w:ascii="Times New Roman" w:hAnsi="Times New Roman" w:cs="Times New Roman"/>
            <w:color w:val="0000FF"/>
            <w:sz w:val="24"/>
            <w:szCs w:val="24"/>
            <w:u w:val="single"/>
            <w:lang w:eastAsia="de-DE"/>
          </w:rPr>
          <w:t>CNN</w:t>
        </w:r>
      </w:hyperlink>
      <w:r w:rsidRPr="00142977">
        <w:rPr>
          <w:rFonts w:ascii="Times New Roman" w:hAnsi="Times New Roman" w:cs="Times New Roman"/>
          <w:sz w:val="24"/>
          <w:szCs w:val="24"/>
          <w:lang w:eastAsia="de-DE"/>
        </w:rPr>
        <w:t xml:space="preserve"> mit, Trump wolle, dass Russland und China an der Rüstungskontrolle beteiligt seien. Der Vertrag solle dabei alle Waffen, Sprengköpfe und Raketen umfassen. Die Initiative ist laut der Zeitung „</w:t>
      </w:r>
      <w:hyperlink r:id="rId5" w:tgtFrame="_blank" w:history="1">
        <w:r w:rsidRPr="00142977">
          <w:rPr>
            <w:rFonts w:ascii="Times New Roman" w:hAnsi="Times New Roman" w:cs="Times New Roman"/>
            <w:color w:val="0000FF"/>
            <w:sz w:val="24"/>
            <w:szCs w:val="24"/>
            <w:u w:val="single"/>
            <w:lang w:eastAsia="de-DE"/>
          </w:rPr>
          <w:t>The Washington Post</w:t>
        </w:r>
      </w:hyperlink>
      <w:r w:rsidRPr="00142977">
        <w:rPr>
          <w:rFonts w:ascii="Times New Roman" w:hAnsi="Times New Roman" w:cs="Times New Roman"/>
          <w:sz w:val="24"/>
          <w:szCs w:val="24"/>
          <w:lang w:eastAsia="de-DE"/>
        </w:rPr>
        <w:t xml:space="preserve">“ im Frühstadium. Aber das trilaterale Abkommen zwischen den USA, </w:t>
      </w:r>
      <w:hyperlink r:id="rId6" w:tgtFrame="_blank" w:history="1">
        <w:r w:rsidRPr="00142977">
          <w:rPr>
            <w:rFonts w:ascii="Times New Roman" w:hAnsi="Times New Roman" w:cs="Times New Roman"/>
            <w:color w:val="0000FF"/>
            <w:sz w:val="24"/>
            <w:szCs w:val="24"/>
            <w:u w:val="single"/>
            <w:lang w:eastAsia="de-DE"/>
          </w:rPr>
          <w:t>Russland</w:t>
        </w:r>
      </w:hyperlink>
      <w:r w:rsidRPr="00142977">
        <w:rPr>
          <w:rFonts w:ascii="Times New Roman" w:hAnsi="Times New Roman" w:cs="Times New Roman"/>
          <w:sz w:val="24"/>
          <w:szCs w:val="24"/>
          <w:lang w:eastAsia="de-DE"/>
        </w:rPr>
        <w:t xml:space="preserve"> und China wäre demnach ein diplomatischer Wendepunkt. „Wir arbeiten gezielt daran, dem Präsidenten die Varianten möglichst schnell vorzulegen“, sagte die Quelle. Keine Administration habe bisher solche Versuche unternommen.</w:t>
      </w:r>
      <w:r w:rsidRPr="00142977">
        <w:rPr>
          <w:rFonts w:ascii="Times New Roman" w:hAnsi="Times New Roman" w:cs="Times New Roman"/>
          <w:sz w:val="24"/>
          <w:szCs w:val="24"/>
          <w:lang w:eastAsia="de-DE"/>
        </w:rPr>
        <w:br/>
        <w:t>Der TV-Sender verweist unter anderem darauf , dass Trump die Pläne über die Unterzeichnung solch eines Abkommens bereits im Januar während seiner Ansprache an die Nation angedeutet habe. Anfang April hatte Trump Russland und China vorgeschlagen, ihre Ausgaben für die Waffenherstellung zu reduzieren.</w:t>
      </w:r>
    </w:p>
    <w:p w:rsidR="002E52C0" w:rsidRPr="00142977" w:rsidRDefault="002E52C0" w:rsidP="00142977">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Quelle: </w:t>
      </w:r>
      <w:hyperlink r:id="rId7" w:tgtFrame="_blank" w:history="1">
        <w:r w:rsidRPr="00142977">
          <w:rPr>
            <w:rFonts w:ascii="Times New Roman" w:hAnsi="Times New Roman" w:cs="Times New Roman"/>
            <w:color w:val="0000FF"/>
            <w:sz w:val="24"/>
            <w:szCs w:val="24"/>
            <w:u w:val="single"/>
            <w:lang w:eastAsia="de-DE"/>
          </w:rPr>
          <w:t>https://de.sputniknews.com/politik/20190426324798640-trump-will-atom-deal-china-russland/</w:t>
        </w:r>
      </w:hyperlink>
      <w:r>
        <w:rPr>
          <w:rFonts w:ascii="Times New Roman" w:hAnsi="Times New Roman" w:cs="Times New Roman"/>
          <w:sz w:val="24"/>
          <w:szCs w:val="24"/>
          <w:lang w:eastAsia="de-DE"/>
        </w:rPr>
        <w:t xml:space="preserve"> </w:t>
      </w:r>
      <w:r w:rsidRPr="00142977">
        <w:rPr>
          <w:rFonts w:ascii="Times New Roman" w:hAnsi="Times New Roman" w:cs="Times New Roman"/>
          <w:sz w:val="24"/>
          <w:szCs w:val="24"/>
          <w:lang w:eastAsia="de-DE"/>
        </w:rPr>
        <w:t>26.04.2019</w:t>
      </w:r>
      <w:r w:rsidRPr="00142977">
        <w:rPr>
          <w:rFonts w:ascii="Times New Roman" w:hAnsi="Times New Roman" w:cs="Times New Roman"/>
          <w:sz w:val="24"/>
          <w:szCs w:val="24"/>
          <w:lang w:eastAsia="de-DE"/>
        </w:rPr>
        <w:br/>
      </w:r>
    </w:p>
    <w:p w:rsidR="002E52C0" w:rsidRDefault="002E52C0"/>
    <w:sectPr w:rsidR="002E52C0" w:rsidSect="00A117C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2977"/>
    <w:rsid w:val="00142977"/>
    <w:rsid w:val="002E52C0"/>
    <w:rsid w:val="00640C1D"/>
    <w:rsid w:val="00A117CD"/>
    <w:rsid w:val="00C35E29"/>
    <w:rsid w:val="00E32DD9"/>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7CD"/>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142977"/>
    <w:rPr>
      <w:color w:val="0000FF"/>
      <w:u w:val="single"/>
    </w:rPr>
  </w:style>
</w:styles>
</file>

<file path=word/webSettings.xml><?xml version="1.0" encoding="utf-8"?>
<w:webSettings xmlns:r="http://schemas.openxmlformats.org/officeDocument/2006/relationships" xmlns:w="http://schemas.openxmlformats.org/wordprocessingml/2006/main">
  <w:divs>
    <w:div w:id="17146473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e.sputniknews.com/politik/20190426324798640-trump-will-atom-deal-china-russlan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sputniknews.com/zeitungen/20190425324796542-neues-atom-u-boot-belgorod-russland/" TargetMode="External"/><Relationship Id="rId5" Type="http://schemas.openxmlformats.org/officeDocument/2006/relationships/hyperlink" Target="https://www.washingtonpost.com/world/national-security/trump-orders-staff-to-prepare-arms-control-push-with-russia-and-china/2019/04/25/c7f05e04-6076-11e9-9412-daf3d2e67c6d_story.html?utm_term=.7f8dbf1fbe28" TargetMode="External"/><Relationship Id="rId4" Type="http://schemas.openxmlformats.org/officeDocument/2006/relationships/hyperlink" Target="https://edition.cnn.com/2019/04/25/politics/trump-nuclear-deal-russia-china/index.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280</Words>
  <Characters>1766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Trump will Atom-Deal mit China und Russland </dc:title>
  <dc:subject/>
  <dc:creator>Arbeits_PC1</dc:creator>
  <cp:keywords/>
  <dc:description/>
  <cp:lastModifiedBy>moomoojost</cp:lastModifiedBy>
  <cp:revision>2</cp:revision>
  <dcterms:created xsi:type="dcterms:W3CDTF">2019-05-08T21:39:00Z</dcterms:created>
  <dcterms:modified xsi:type="dcterms:W3CDTF">2019-05-08T21:39:00Z</dcterms:modified>
</cp:coreProperties>
</file>