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C8" w:rsidRPr="00BB0701" w:rsidRDefault="009304C8" w:rsidP="00BB0701">
      <w:pPr>
        <w:shd w:val="clear" w:color="auto" w:fill="FFFFFF"/>
        <w:spacing w:after="0" w:line="66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de-DE"/>
        </w:rPr>
        <w:t xml:space="preserve">USA </w:t>
      </w:r>
      <w:r w:rsidRPr="00BB0701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de-DE"/>
        </w:rPr>
        <w:t xml:space="preserve">Mississippi: Umstrittene Republikanerin gewinnt Senatswahl </w:t>
      </w:r>
    </w:p>
    <w:p w:rsidR="009304C8" w:rsidRDefault="009304C8" w:rsidP="00BB070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</w:p>
    <w:p w:rsidR="009304C8" w:rsidRPr="00BB0701" w:rsidRDefault="009304C8" w:rsidP="00BB070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  <w:t>Mit dem Sieg von Cindy Hyde-Smith bauen Trumps Konservative ihre Mehrheit im Senat aus.</w:t>
      </w:r>
    </w:p>
    <w:p w:rsidR="009304C8" w:rsidRPr="00BB0701" w:rsidRDefault="009304C8" w:rsidP="00BB070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fldChar w:fldCharType="begin"/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instrText xml:space="preserve"> HYPERLINK "https://web.whatsapp.com/send?text=http%3a%2f%2fa.msn.com%2f01%2fde-de%2fBBQbYdk%3focid%3dsw" </w:instrText>
      </w:r>
      <w:r w:rsidRPr="007017E9">
        <w:rPr>
          <w:rFonts w:ascii="Times New Roman" w:hAnsi="Times New Roman" w:cs="Times New Roman"/>
          <w:color w:val="333333"/>
          <w:sz w:val="24"/>
          <w:szCs w:val="24"/>
          <w:lang w:eastAsia="de-DE"/>
        </w:rPr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fldChar w:fldCharType="separate"/>
      </w:r>
    </w:p>
    <w:p w:rsidR="009304C8" w:rsidRPr="00BB0701" w:rsidRDefault="009304C8" w:rsidP="00BB070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fldChar w:fldCharType="end"/>
      </w:r>
    </w:p>
    <w:p w:rsidR="009304C8" w:rsidRPr="007017E9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lang w:val="en-GB" w:eastAsia="de-DE"/>
        </w:rPr>
      </w:pPr>
      <w:r w:rsidRPr="00AA14E6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EFEFEF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alt="Cindy Hyde-Smith." style="width:467.25pt;height:311.25pt;visibility:visible">
            <v:imagedata r:id="rId4" o:title=""/>
          </v:shape>
        </w:pict>
      </w:r>
      <w:r w:rsidRPr="007017E9">
        <w:rPr>
          <w:rFonts w:ascii="Times New Roman" w:hAnsi="Times New Roman" w:cs="Times New Roman"/>
          <w:color w:val="000000"/>
          <w:sz w:val="24"/>
          <w:szCs w:val="24"/>
          <w:lang w:val="en-GB" w:eastAsia="de-DE"/>
        </w:rPr>
        <w:t>© REUTERS/JONATHAN BACHMAN</w:t>
      </w:r>
      <w:r w:rsidRPr="007017E9">
        <w:rPr>
          <w:rFonts w:ascii="Times New Roman" w:hAnsi="Times New Roman" w:cs="Times New Roman"/>
          <w:color w:val="666666"/>
          <w:sz w:val="24"/>
          <w:szCs w:val="24"/>
          <w:lang w:val="en-GB" w:eastAsia="de-DE"/>
        </w:rPr>
        <w:t xml:space="preserve"> Cindy Hyde-Smith. </w:t>
      </w:r>
    </w:p>
    <w:p w:rsidR="009304C8" w:rsidRPr="007017E9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 w:eastAsia="de-DE"/>
        </w:rPr>
      </w:pP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Die Republikaner um US-Präsident Donald Trump haben eine Stichwahl im Bundesstaat Mississippi gewonnen. Die umstrittene Kandidatin der Konservativen, Cindy Hyde-Smith, setzte </w:t>
      </w:r>
      <w:r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sich am 27.11.2018</w:t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 gegen den afroamerikanischen Demokraten Mike Espy durch.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  <w:t xml:space="preserve">Damit haben die Republikaner im Senat künftig 53 Sitze und die Demokraten 47. 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Espy gestand seine Niederlage gegenüber Hyde-Smith ein. "Meine Gebete begleiten sie, wenn sie jetzt nach Washington geht, um ein sehr gespaltenes Mississippi zu vereinigen", sagte er laut </w:t>
      </w:r>
      <w:r w:rsidRPr="00BB0701">
        <w:rPr>
          <w:rFonts w:ascii="Times New Roman" w:hAnsi="Times New Roman" w:cs="Times New Roman"/>
          <w:i/>
          <w:iCs/>
          <w:color w:val="333333"/>
          <w:sz w:val="24"/>
          <w:szCs w:val="24"/>
          <w:lang w:eastAsia="de-DE"/>
        </w:rPr>
        <w:t>New York Times</w:t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 in einer Rede vor Anhängern im Mississippi-Bürgerrechtsmuseum nach seiner Niederlage.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AA14E6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EFEFEF"/>
          <w:lang w:eastAsia="de-DE"/>
        </w:rPr>
        <w:pict>
          <v:shape id="Bild 5" o:spid="_x0000_i1026" type="#_x0000_t75" alt="Mike Espy, Portia: Demokrat Mike Espy wird von seiner Frau Portia getröstet." style="width:467.25pt;height:311.25pt;visibility:visible">
            <v:imagedata r:id="rId5" o:title=""/>
          </v:shape>
        </w:pict>
      </w:r>
      <w:r w:rsidRPr="00BB070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© AP/Charles A. Smith</w:t>
      </w:r>
      <w:r w:rsidRPr="00BB0701">
        <w:rPr>
          <w:rFonts w:ascii="Times New Roman" w:hAnsi="Times New Roman" w:cs="Times New Roman"/>
          <w:color w:val="666666"/>
          <w:sz w:val="24"/>
          <w:szCs w:val="24"/>
          <w:lang w:eastAsia="de-DE"/>
        </w:rPr>
        <w:t xml:space="preserve"> Demokrat Mike Espy wird von seiner Frau Portia getröstet. </w:t>
      </w:r>
    </w:p>
    <w:p w:rsidR="009304C8" w:rsidRPr="00BB0701" w:rsidRDefault="009304C8" w:rsidP="00BB0701">
      <w:pPr>
        <w:shd w:val="clear" w:color="auto" w:fill="FFFFFF"/>
        <w:spacing w:after="0" w:line="510" w:lineRule="atLeast"/>
        <w:outlineLvl w:val="1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Unappetitliche Aussage</w:t>
      </w:r>
      <w:r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: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Hyde-Smith hatte mit einer Bemerkung für Wirbel gesorgt, die viele Beobachter als rassistisch werteten. 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Sie sagte über einen Unterstützer: "Wenn er mich zu einer öffentlichen Hinrichtung ("Hanging") einladen würde, wäre ich in der ersten Reihe.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" Ein Video hatte den Vorfall festgehalten. Die 59-Jährige entschuldigte sich später für die Äußerung, erklärte aber gleichzeitig, dass die Demokraten diese zu einer "politischen Waffe" gegen sie gemacht hätten.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  <w:t>In Mississippi hatte es etliche Lynchmorde an Schwarzen gegeben.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de-DE"/>
        </w:rPr>
      </w:pP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Hyde-Smith, die als große Unterstützerin Trumps gilt, ist die erste Frau, die in Mississippi in den Senat in Washington gewählt wurde</w:t>
      </w:r>
      <w:r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. 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u w:val="single"/>
          <w:lang w:eastAsia="de-DE"/>
        </w:rPr>
        <w:t>Der US-Präsident war am 26.11.2018 in den südlichen Bundesstaat geflogen, um Wahlkampf für sie zu machen</w:t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. </w:t>
      </w:r>
    </w:p>
    <w:p w:rsidR="009304C8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Die 59-Jährige hatte den Sitz bereits kommissarisch seit April inne. Der Gouverneur des Bundesstaates, Phil Bryant, ernannte sie für den Posten, weil der bisherige Amtsinhaber ThadCochran aus gesundheitlichen Gründen zurückgetreten war.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Trump-Unterstützerin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Eine Niederlage Hyde-Smiths wäre eine schwere Schlappe für Trump gewesen, der die Republikanerin im Wahlkampf mit Auftritten und Tweets unt</w:t>
      </w:r>
      <w:r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erstützt hatte. Am 27.11.2018</w:t>
      </w: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 xml:space="preserve"> gratulierte er Hyde-Smith zu ihrem Erfolg.</w:t>
      </w:r>
    </w:p>
    <w:p w:rsidR="009304C8" w:rsidRPr="00BB0701" w:rsidRDefault="009304C8" w:rsidP="00BB0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de-DE"/>
        </w:rPr>
      </w:pPr>
      <w:r w:rsidRPr="00BB0701">
        <w:rPr>
          <w:rFonts w:ascii="Times New Roman" w:hAnsi="Times New Roman" w:cs="Times New Roman"/>
          <w:color w:val="333333"/>
          <w:sz w:val="24"/>
          <w:szCs w:val="24"/>
          <w:lang w:eastAsia="de-DE"/>
        </w:rPr>
        <w:t>Trumps Republikaner hatten bei den Wahlen ihre Mehrheit im Repräsentantenhaus an die Demokraten verloren, ihre Kontrolle im Senat aber verteidigen können.</w:t>
      </w:r>
    </w:p>
    <w:p w:rsidR="009304C8" w:rsidRPr="00BB0701" w:rsidRDefault="009304C8">
      <w:pPr>
        <w:rPr>
          <w:rFonts w:ascii="Times New Roman" w:hAnsi="Times New Roman" w:cs="Times New Roman"/>
          <w:sz w:val="24"/>
          <w:szCs w:val="24"/>
        </w:rPr>
      </w:pPr>
      <w:r w:rsidRPr="006B1924">
        <w:rPr>
          <w:rFonts w:ascii="Times New Roman" w:hAnsi="Times New Roman" w:cs="Times New Roman"/>
          <w:sz w:val="24"/>
          <w:szCs w:val="24"/>
          <w:u w:val="single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77B92">
          <w:rPr>
            <w:rStyle w:val="Hyperlink"/>
            <w:rFonts w:ascii="Times New Roman" w:hAnsi="Times New Roman" w:cs="Times New Roman"/>
            <w:sz w:val="24"/>
            <w:szCs w:val="24"/>
          </w:rPr>
          <w:t>https://www.msn.com/de-at/nachrichten/politik/mississippi-umstrittene-republikanerin-gewinnt-senatswahl/ar-BBQbYdk</w:t>
        </w:r>
      </w:hyperlink>
    </w:p>
    <w:sectPr w:rsidR="009304C8" w:rsidRPr="00BB0701" w:rsidSect="00041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01"/>
    <w:rsid w:val="00041E32"/>
    <w:rsid w:val="001E2455"/>
    <w:rsid w:val="004A7756"/>
    <w:rsid w:val="006B1924"/>
    <w:rsid w:val="007017E9"/>
    <w:rsid w:val="00777B92"/>
    <w:rsid w:val="009304C8"/>
    <w:rsid w:val="00A803DF"/>
    <w:rsid w:val="00AA14E6"/>
    <w:rsid w:val="00BB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9"/>
    <w:qFormat/>
    <w:rsid w:val="00BB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070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BB0701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partnerlogo-img">
    <w:name w:val="partnerlogo-img"/>
    <w:basedOn w:val="DefaultParagraphFont"/>
    <w:uiPriority w:val="99"/>
    <w:rsid w:val="00BB0701"/>
  </w:style>
  <w:style w:type="character" w:styleId="Hyperlink">
    <w:name w:val="Hyperlink"/>
    <w:basedOn w:val="DefaultParagraphFont"/>
    <w:uiPriority w:val="99"/>
    <w:rsid w:val="00BB0701"/>
    <w:rPr>
      <w:color w:val="0000FF"/>
      <w:u w:val="single"/>
    </w:rPr>
  </w:style>
  <w:style w:type="character" w:customStyle="1" w:styleId="truncate">
    <w:name w:val="truncate"/>
    <w:basedOn w:val="DefaultParagraphFont"/>
    <w:uiPriority w:val="99"/>
    <w:rsid w:val="00BB0701"/>
  </w:style>
  <w:style w:type="paragraph" w:styleId="NormalWeb">
    <w:name w:val="Normal (Web)"/>
    <w:basedOn w:val="Normal"/>
    <w:uiPriority w:val="99"/>
    <w:semiHidden/>
    <w:rsid w:val="00BB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BB0701"/>
    <w:rPr>
      <w:b/>
      <w:bCs/>
    </w:rPr>
  </w:style>
  <w:style w:type="character" w:customStyle="1" w:styleId="Beschriftung1">
    <w:name w:val="Beschriftung1"/>
    <w:basedOn w:val="DefaultParagraphFont"/>
    <w:uiPriority w:val="99"/>
    <w:rsid w:val="00BB0701"/>
  </w:style>
  <w:style w:type="character" w:customStyle="1" w:styleId="attribution">
    <w:name w:val="attribution"/>
    <w:basedOn w:val="DefaultParagraphFont"/>
    <w:uiPriority w:val="99"/>
    <w:rsid w:val="00BB0701"/>
  </w:style>
  <w:style w:type="character" w:styleId="Emphasis">
    <w:name w:val="Emphasis"/>
    <w:basedOn w:val="DefaultParagraphFont"/>
    <w:uiPriority w:val="99"/>
    <w:qFormat/>
    <w:rsid w:val="00BB07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3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7673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3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n.com/de-at/nachrichten/politik/mississippi-umstrittene-republikanerin-gewinnt-senatswahl/ar-BBQbY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368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Mississippi: Umstrittene Republikanerin gewinnt Senatswahl </dc:title>
  <dc:subject/>
  <dc:creator>Arbeits_PC1</dc:creator>
  <cp:keywords/>
  <dc:description/>
  <cp:lastModifiedBy>moomoojost</cp:lastModifiedBy>
  <cp:revision>2</cp:revision>
  <dcterms:created xsi:type="dcterms:W3CDTF">2018-12-08T12:49:00Z</dcterms:created>
  <dcterms:modified xsi:type="dcterms:W3CDTF">2018-12-08T12:49:00Z</dcterms:modified>
</cp:coreProperties>
</file>