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BB" w:rsidRDefault="006320BB" w:rsidP="00E47E0C">
      <w:pPr>
        <w:pStyle w:val="Heading1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47E0C">
        <w:rPr>
          <w:sz w:val="24"/>
          <w:szCs w:val="24"/>
        </w:rPr>
        <w:t>Die ukrainische Regierung gesteht die Schuld beim Absturz von MH 17 ein</w:t>
      </w:r>
    </w:p>
    <w:p w:rsidR="006320BB" w:rsidRPr="00E47E0C" w:rsidRDefault="006320BB" w:rsidP="00E47E0C">
      <w:pPr>
        <w:pStyle w:val="Heading1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Tanja</w:t>
      </w:r>
    </w:p>
    <w:p w:rsidR="006320BB" w:rsidRPr="00E47E0C" w:rsidRDefault="006320BB" w:rsidP="00E47E0C">
      <w:pPr>
        <w:rPr>
          <w:rFonts w:ascii="Times New Roman" w:hAnsi="Times New Roman" w:cs="Times New Roman"/>
          <w:sz w:val="24"/>
          <w:szCs w:val="24"/>
        </w:rPr>
      </w:pPr>
      <w:r w:rsidRPr="000E0218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9" o:spid="_x0000_i1025" type="#_x0000_t75" alt="ukrainskaya-vlast-priznaet" style="width:477.75pt;height:267pt;visibility:visible">
            <v:imagedata r:id="rId5" o:title=""/>
          </v:shape>
        </w:pict>
      </w:r>
    </w:p>
    <w:p w:rsidR="006320BB" w:rsidRDefault="006320BB" w:rsidP="00E47E0C">
      <w:pPr>
        <w:pStyle w:val="NormalWeb"/>
      </w:pPr>
      <w:r>
        <w:t>Die neue ukrainische Regierung gibt die Schuld der Ukraine am Absturz der MH17 zu.</w:t>
      </w:r>
    </w:p>
    <w:p w:rsidR="006320BB" w:rsidRDefault="006320BB" w:rsidP="00E47E0C">
      <w:pPr>
        <w:pStyle w:val="NormalWeb"/>
      </w:pPr>
      <w:r>
        <w:t>Die Übernahme der Schuld am Absturz von MH 17 und die Schuldzuweisung dafür an die Adresse Poroschenkos kann die innerpolitische Situation innerhalb der Ukraine völlig verändern.</w:t>
      </w:r>
    </w:p>
    <w:p w:rsidR="006320BB" w:rsidRPr="00B92FE5" w:rsidRDefault="006320BB" w:rsidP="00E47E0C">
      <w:pPr>
        <w:pStyle w:val="NormalWeb"/>
        <w:rPr>
          <w:rFonts w:cs="Calibri"/>
        </w:rPr>
      </w:pPr>
      <w:r>
        <w:t>Der Oligarch hat hinter sich viele Mitwisser, die jetzt Selenski Steine in den Weg legen.</w:t>
      </w:r>
      <w:r w:rsidRPr="00503F32">
        <w:t xml:space="preserve">. </w:t>
      </w:r>
    </w:p>
    <w:p w:rsidR="006320BB" w:rsidRPr="005C000C" w:rsidRDefault="006320BB" w:rsidP="00E47E0C">
      <w:pPr>
        <w:pStyle w:val="NormalWeb"/>
      </w:pPr>
      <w:r>
        <w:t>Eine</w:t>
      </w:r>
      <w:r w:rsidRPr="005C000C">
        <w:t xml:space="preserve"> </w:t>
      </w:r>
      <w:r>
        <w:t>solche</w:t>
      </w:r>
      <w:r w:rsidRPr="005C000C">
        <w:t xml:space="preserve"> </w:t>
      </w:r>
      <w:r>
        <w:t>Meinung</w:t>
      </w:r>
      <w:r w:rsidRPr="005C000C">
        <w:t xml:space="preserve"> </w:t>
      </w:r>
      <w:r>
        <w:t>vertrat</w:t>
      </w:r>
      <w:r w:rsidRPr="005C000C">
        <w:t xml:space="preserve"> </w:t>
      </w:r>
      <w:r>
        <w:t>auch</w:t>
      </w:r>
      <w:r w:rsidRPr="005C000C">
        <w:t xml:space="preserve"> </w:t>
      </w:r>
      <w:r>
        <w:t>der</w:t>
      </w:r>
      <w:r w:rsidRPr="005C000C">
        <w:t xml:space="preserve"> </w:t>
      </w:r>
      <w:r>
        <w:t>Politologe</w:t>
      </w:r>
      <w:r w:rsidRPr="005C000C">
        <w:t xml:space="preserve"> </w:t>
      </w:r>
      <w:r>
        <w:t>Arik</w:t>
      </w:r>
      <w:r w:rsidRPr="005C000C">
        <w:t xml:space="preserve"> </w:t>
      </w:r>
      <w:r>
        <w:t>Stepanjat</w:t>
      </w:r>
      <w:r w:rsidRPr="005C000C">
        <w:t xml:space="preserve"> </w:t>
      </w:r>
      <w:r>
        <w:t>gegen</w:t>
      </w:r>
      <w:r w:rsidRPr="005C000C">
        <w:t>ü</w:t>
      </w:r>
      <w:r>
        <w:t>ber</w:t>
      </w:r>
      <w:r w:rsidRPr="005C000C">
        <w:t xml:space="preserve"> </w:t>
      </w:r>
      <w:r>
        <w:t>Sputnik</w:t>
      </w:r>
      <w:r w:rsidRPr="005C000C">
        <w:t xml:space="preserve">, </w:t>
      </w:r>
      <w:r>
        <w:t>der</w:t>
      </w:r>
      <w:r w:rsidRPr="005C000C">
        <w:t xml:space="preserve"> </w:t>
      </w:r>
      <w:r>
        <w:t>die</w:t>
      </w:r>
      <w:r w:rsidRPr="005C000C">
        <w:t xml:space="preserve"> </w:t>
      </w:r>
      <w:r>
        <w:t>k</w:t>
      </w:r>
      <w:r w:rsidRPr="005C000C">
        <w:t>ü</w:t>
      </w:r>
      <w:r>
        <w:t>rzliche</w:t>
      </w:r>
      <w:r w:rsidRPr="005C000C">
        <w:t xml:space="preserve"> </w:t>
      </w:r>
      <w:r>
        <w:t>Erkl</w:t>
      </w:r>
      <w:r w:rsidRPr="005C000C">
        <w:t>ä</w:t>
      </w:r>
      <w:r>
        <w:t>rung</w:t>
      </w:r>
      <w:r w:rsidRPr="005C000C">
        <w:t xml:space="preserve"> </w:t>
      </w:r>
      <w:r>
        <w:t>des</w:t>
      </w:r>
      <w:r w:rsidRPr="005C000C">
        <w:t xml:space="preserve"> </w:t>
      </w:r>
      <w:r>
        <w:t>Ministerpr</w:t>
      </w:r>
      <w:r w:rsidRPr="005C000C">
        <w:t>ä</w:t>
      </w:r>
      <w:r>
        <w:t>sidenten</w:t>
      </w:r>
      <w:r w:rsidRPr="005C000C">
        <w:t xml:space="preserve"> </w:t>
      </w:r>
      <w:r>
        <w:t>Malaisin</w:t>
      </w:r>
      <w:r w:rsidRPr="005C000C">
        <w:t xml:space="preserve"> </w:t>
      </w:r>
      <w:r>
        <w:t>kommentierte</w:t>
      </w:r>
      <w:r w:rsidRPr="005C000C">
        <w:t>.</w:t>
      </w:r>
    </w:p>
    <w:p w:rsidR="006320BB" w:rsidRDefault="006320BB" w:rsidP="0089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bekannt, hat er damals den Gang der Untersuchungen darüber kritisiert und hat die Schlussfolgerungen der westlichen Kommissionen, die im Chor Moskau anklagten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in großen Zweifel gezogen.</w:t>
      </w:r>
    </w:p>
    <w:p w:rsidR="006320BB" w:rsidRPr="008969CC" w:rsidRDefault="006320BB" w:rsidP="008969CC">
      <w:pPr>
        <w:rPr>
          <w:rFonts w:ascii="Times New Roman" w:hAnsi="Times New Roman" w:cs="Times New Roman"/>
          <w:sz w:val="24"/>
          <w:szCs w:val="24"/>
        </w:rPr>
      </w:pPr>
      <w:r w:rsidRPr="008969CC">
        <w:rPr>
          <w:rFonts w:ascii="Times New Roman" w:hAnsi="Times New Roman" w:cs="Times New Roman"/>
          <w:sz w:val="24"/>
          <w:szCs w:val="24"/>
        </w:rPr>
        <w:t xml:space="preserve">Der malaysische Regierungsvertreter erklärte, dass die Untersuchungen darüber unnötig politisiert wurden  und die Anklage an die Adresse Moskaus durch nichts begründet ist. </w:t>
      </w:r>
    </w:p>
    <w:p w:rsidR="006320BB" w:rsidRDefault="006320BB" w:rsidP="00E47E0C">
      <w:pPr>
        <w:pStyle w:val="NormalWeb"/>
      </w:pPr>
      <w:r>
        <w:t>Ebenso verurteilte er die USA und die EU dafür, dass malaysische Experten zu den Untersuchungen nicht zugelassen worden sind.</w:t>
      </w:r>
    </w:p>
    <w:p w:rsidR="006320BB" w:rsidRDefault="006320BB" w:rsidP="00E47E0C">
      <w:pPr>
        <w:pStyle w:val="NormalWeb"/>
      </w:pPr>
      <w:r>
        <w:t xml:space="preserve">Der ukrainische Ministerpräsident erklärte offen, dass die UKRAINE AN DER KATASTROPHE MH 17 SCHULD IST UND DER WESTEN EIN VERBRECHEN DECKT!  </w:t>
      </w:r>
    </w:p>
    <w:p w:rsidR="006320BB" w:rsidRDefault="006320BB" w:rsidP="00E47E0C">
      <w:pPr>
        <w:pStyle w:val="NormalWeb"/>
      </w:pPr>
      <w:r>
        <w:t xml:space="preserve"> </w:t>
      </w:r>
    </w:p>
    <w:p w:rsidR="006320BB" w:rsidRDefault="006320BB" w:rsidP="00E47E0C">
      <w:pPr>
        <w:pStyle w:val="NormalWeb"/>
      </w:pPr>
      <w:r>
        <w:t>Der Politologe Stepanjat gab der Hoffnung Ausdruck, dass mit der Zeit immer mehr Länder beginnen, offiziell</w:t>
      </w:r>
      <w:r w:rsidRPr="005C000C">
        <w:t xml:space="preserve"> </w:t>
      </w:r>
      <w:r>
        <w:t>DIE UNSCHULD RUSSLANDS EINZUGESTEHEN !</w:t>
      </w:r>
    </w:p>
    <w:p w:rsidR="006320BB" w:rsidRDefault="006320BB" w:rsidP="00AD208C">
      <w:pPr>
        <w:pStyle w:val="NormalWeb"/>
      </w:pPr>
      <w:r>
        <w:t>UMGEKEHRT WIRD DIE UKRAINE SEHR BALD UND OFFENEN HERZENS IHRE SCHULD EINGESTEHEN UND VÖLLIG RECHTMÄßIG DIE SCHULD DARAN POROSCHENKO UND DEN VERANTWORTLICHEN POLITIKERN SEINES REGIMES GEBEN.</w:t>
      </w:r>
    </w:p>
    <w:p w:rsidR="006320BB" w:rsidRDefault="006320BB" w:rsidP="00AD208C">
      <w:pPr>
        <w:pStyle w:val="NormalWeb"/>
      </w:pPr>
      <w:r>
        <w:t>Gegenwärtig ist an effektive Entscheidungen nicht zu denken. Gegenwärtig wird Selenski eine Menge drängender Probleme lösen.</w:t>
      </w:r>
    </w:p>
    <w:p w:rsidR="006320BB" w:rsidRDefault="006320BB" w:rsidP="00AD208C">
      <w:pPr>
        <w:pStyle w:val="NormalWeb"/>
      </w:pPr>
      <w:r>
        <w:t>Der Experte erinnerte daran, dass die Schuld Kiews darin bestand, dass die Ukraine den Himmel über den umkämpften Gebieten nicht geschlossen hat.</w:t>
      </w:r>
    </w:p>
    <w:p w:rsidR="006320BB" w:rsidRDefault="006320BB" w:rsidP="00AD208C">
      <w:pPr>
        <w:pStyle w:val="NormalWeb"/>
      </w:pPr>
      <w:r>
        <w:t>Mit</w:t>
      </w:r>
      <w:r w:rsidRPr="00AD208C">
        <w:t xml:space="preserve"> </w:t>
      </w:r>
      <w:r>
        <w:t>diesen</w:t>
      </w:r>
      <w:r w:rsidRPr="00AD208C">
        <w:t xml:space="preserve"> </w:t>
      </w:r>
      <w:r>
        <w:t>Anschuldigungen</w:t>
      </w:r>
      <w:r w:rsidRPr="00AD208C">
        <w:t xml:space="preserve"> </w:t>
      </w:r>
      <w:r>
        <w:t>kann Selenski Poroschenko belasten, um ihn schließlich zur Bekennung der eigentlichen Attacke auf das Flugzeug auf seinen eigenen Befehl hin zu bringen.</w:t>
      </w:r>
    </w:p>
    <w:p w:rsidR="006320BB" w:rsidRPr="00D51A63" w:rsidRDefault="006320BB" w:rsidP="00AD208C">
      <w:pPr>
        <w:pStyle w:val="NormalWeb"/>
        <w:rPr>
          <w:rFonts w:cs="Calibri"/>
        </w:rPr>
      </w:pPr>
      <w:r>
        <w:t>Falls</w:t>
      </w:r>
      <w:r w:rsidRPr="00AD208C">
        <w:t xml:space="preserve"> </w:t>
      </w:r>
      <w:r>
        <w:t>das</w:t>
      </w:r>
      <w:r w:rsidRPr="00AD208C">
        <w:t xml:space="preserve"> </w:t>
      </w:r>
      <w:r>
        <w:t>geschieht, wird Poroschenko</w:t>
      </w:r>
      <w:r w:rsidRPr="00627FCE">
        <w:t xml:space="preserve"> </w:t>
      </w:r>
      <w:r>
        <w:t>und seine Mitwisser einem Gericht überstellt und die Ukraine kann wieder frei atmen.</w:t>
      </w:r>
      <w:r w:rsidRPr="00AD208C">
        <w:t xml:space="preserve"> </w:t>
      </w:r>
    </w:p>
    <w:p w:rsidR="006320BB" w:rsidRPr="00D51A63" w:rsidRDefault="006320BB" w:rsidP="00B507D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de-DE"/>
        </w:rPr>
      </w:pPr>
      <w:r w:rsidRPr="00D51A63"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D51A63">
        <w:rPr>
          <w:rFonts w:ascii="Times New Roman" w:hAnsi="Times New Roman" w:cs="Times New Roman"/>
          <w:kern w:val="36"/>
          <w:sz w:val="24"/>
          <w:szCs w:val="24"/>
          <w:lang w:eastAsia="de-DE"/>
        </w:rPr>
        <w:t> </w:t>
      </w:r>
      <w:hyperlink r:id="rId6" w:history="1">
        <w:r w:rsidRPr="00D51A63">
          <w:rPr>
            <w:rStyle w:val="Hyperlink"/>
            <w:rFonts w:ascii="Times New Roman" w:hAnsi="Times New Roman" w:cs="Times New Roman"/>
            <w:kern w:val="36"/>
            <w:sz w:val="24"/>
            <w:szCs w:val="24"/>
            <w:lang w:eastAsia="de-DE"/>
          </w:rPr>
          <w:t>https://interesnienovosti321.ru/blog/43861933358/Ukrayinskaya-vlast-priznayet-vinu-Kieva-za-krushenie-MN-17?mid=1F1CD6333505BC6A7577DDE4249C92F6&amp;utm_campaign=transit&amp;utm_source=main&amp;utm_medium=page_0&amp;domain=mirtesen.ru&amp;paid=1&amp;pad=1</w:t>
        </w:r>
      </w:hyperlink>
      <w:r w:rsidRPr="00D51A63">
        <w:rPr>
          <w:rFonts w:ascii="Times New Roman" w:hAnsi="Times New Roman" w:cs="Times New Roman"/>
          <w:kern w:val="36"/>
          <w:sz w:val="24"/>
          <w:szCs w:val="24"/>
          <w:lang w:eastAsia="de-DE"/>
        </w:rPr>
        <w:t xml:space="preserve"> Übersetzung</w:t>
      </w:r>
      <w:r>
        <w:rPr>
          <w:rFonts w:ascii="Times New Roman" w:hAnsi="Times New Roman" w:cs="Times New Roman"/>
          <w:kern w:val="36"/>
          <w:sz w:val="24"/>
          <w:szCs w:val="24"/>
          <w:lang w:eastAsia="de-DE"/>
        </w:rPr>
        <w:t>: B. Queck</w:t>
      </w:r>
    </w:p>
    <w:p w:rsidR="006320BB" w:rsidRPr="00D51A63" w:rsidRDefault="006320BB" w:rsidP="00B507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6320BB" w:rsidRPr="00E47E0C" w:rsidRDefault="006320BB" w:rsidP="00C276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E47E0C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</w:p>
    <w:p w:rsidR="006320BB" w:rsidRPr="00E47E0C" w:rsidRDefault="006320BB" w:rsidP="00C27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E47E0C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6320BB" w:rsidRPr="00E47E0C" w:rsidRDefault="006320B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320BB" w:rsidRPr="00E47E0C" w:rsidSect="002B4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ADF"/>
    <w:multiLevelType w:val="multilevel"/>
    <w:tmpl w:val="713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0CD6DF6"/>
    <w:multiLevelType w:val="multilevel"/>
    <w:tmpl w:val="8FC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2E33AE"/>
    <w:multiLevelType w:val="multilevel"/>
    <w:tmpl w:val="AF9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E6C64F5"/>
    <w:multiLevelType w:val="multilevel"/>
    <w:tmpl w:val="C3AC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F18042E"/>
    <w:multiLevelType w:val="multilevel"/>
    <w:tmpl w:val="1C5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3C"/>
    <w:rsid w:val="000E0218"/>
    <w:rsid w:val="002A2CDB"/>
    <w:rsid w:val="002B435B"/>
    <w:rsid w:val="002E4EA4"/>
    <w:rsid w:val="003F4EC7"/>
    <w:rsid w:val="004712F2"/>
    <w:rsid w:val="005024FF"/>
    <w:rsid w:val="00503F32"/>
    <w:rsid w:val="005C000C"/>
    <w:rsid w:val="00627FCE"/>
    <w:rsid w:val="006320BB"/>
    <w:rsid w:val="006A71D5"/>
    <w:rsid w:val="007E5238"/>
    <w:rsid w:val="008969CC"/>
    <w:rsid w:val="00925C66"/>
    <w:rsid w:val="00AD208C"/>
    <w:rsid w:val="00B507D2"/>
    <w:rsid w:val="00B625F4"/>
    <w:rsid w:val="00B92FE5"/>
    <w:rsid w:val="00BD024C"/>
    <w:rsid w:val="00C2763C"/>
    <w:rsid w:val="00D30462"/>
    <w:rsid w:val="00D51A63"/>
    <w:rsid w:val="00D62299"/>
    <w:rsid w:val="00DC1C81"/>
    <w:rsid w:val="00E4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5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0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9"/>
    <w:qFormat/>
    <w:rsid w:val="00B50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07D2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507D2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rsid w:val="00C2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B507D2"/>
    <w:rPr>
      <w:color w:val="0000FF"/>
      <w:u w:val="single"/>
    </w:rPr>
  </w:style>
  <w:style w:type="character" w:customStyle="1" w:styleId="secondary-header-stuckdiscuss-counter">
    <w:name w:val="secondary-header-stuck__discuss-counter"/>
    <w:basedOn w:val="DefaultParagraphFont"/>
    <w:uiPriority w:val="99"/>
    <w:rsid w:val="00B507D2"/>
  </w:style>
  <w:style w:type="character" w:customStyle="1" w:styleId="right-column-postslistitemtitle">
    <w:name w:val="right-column-posts_list_item__title"/>
    <w:basedOn w:val="DefaultParagraphFont"/>
    <w:uiPriority w:val="99"/>
    <w:rsid w:val="00B507D2"/>
  </w:style>
  <w:style w:type="character" w:customStyle="1" w:styleId="right-column-postslistitemdate">
    <w:name w:val="right-column-posts_list_item__date"/>
    <w:basedOn w:val="DefaultParagraphFont"/>
    <w:uiPriority w:val="99"/>
    <w:rsid w:val="00B507D2"/>
  </w:style>
  <w:style w:type="character" w:customStyle="1" w:styleId="right-column-comments-itempostmessage">
    <w:name w:val="right-column-comments-item__post__message"/>
    <w:basedOn w:val="DefaultParagraphFont"/>
    <w:uiPriority w:val="99"/>
    <w:rsid w:val="00B507D2"/>
  </w:style>
  <w:style w:type="character" w:customStyle="1" w:styleId="right-column-comments-itemposttitle">
    <w:name w:val="right-column-comments-item__post__title"/>
    <w:basedOn w:val="DefaultParagraphFont"/>
    <w:uiPriority w:val="99"/>
    <w:rsid w:val="00B507D2"/>
  </w:style>
  <w:style w:type="paragraph" w:styleId="BalloonText">
    <w:name w:val="Balloon Text"/>
    <w:basedOn w:val="Normal"/>
    <w:link w:val="BalloonTextChar"/>
    <w:uiPriority w:val="99"/>
    <w:semiHidden/>
    <w:rsid w:val="00B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D2"/>
    <w:rPr>
      <w:rFonts w:ascii="Tahoma" w:hAnsi="Tahoma" w:cs="Tahoma"/>
      <w:sz w:val="16"/>
      <w:szCs w:val="16"/>
    </w:rPr>
  </w:style>
  <w:style w:type="character" w:customStyle="1" w:styleId="link-right">
    <w:name w:val="link-right"/>
    <w:basedOn w:val="DefaultParagraphFont"/>
    <w:uiPriority w:val="99"/>
    <w:rsid w:val="00E47E0C"/>
  </w:style>
  <w:style w:type="character" w:customStyle="1" w:styleId="badge">
    <w:name w:val="badge"/>
    <w:basedOn w:val="DefaultParagraphFont"/>
    <w:uiPriority w:val="99"/>
    <w:rsid w:val="00E47E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47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7E0C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47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7E0C"/>
    <w:rPr>
      <w:rFonts w:ascii="Arial" w:hAnsi="Arial" w:cs="Arial"/>
      <w:vanish/>
      <w:sz w:val="16"/>
      <w:szCs w:val="16"/>
      <w:lang w:eastAsia="de-DE"/>
    </w:rPr>
  </w:style>
  <w:style w:type="character" w:customStyle="1" w:styleId="secondary-headersubscribe-member-count">
    <w:name w:val="secondary-header__subscribe-member-count"/>
    <w:basedOn w:val="DefaultParagraphFont"/>
    <w:uiPriority w:val="99"/>
    <w:rsid w:val="00E47E0C"/>
  </w:style>
  <w:style w:type="character" w:customStyle="1" w:styleId="secondary-headersubscribelistsub-btn">
    <w:name w:val="secondary-header__subscribe__list__sub-btn"/>
    <w:basedOn w:val="DefaultParagraphFont"/>
    <w:uiPriority w:val="99"/>
    <w:rsid w:val="00E4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3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3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3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3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3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esnienovosti321.ru/blog/43861933358/Ukrayinskaya-vlast-priznayet-vinu-Kieva-za-krushenie-MN-17?mid=1F1CD6333505BC6A7577DDE4249C92F6&amp;utm_campaign=transit&amp;utm_source=main&amp;utm_medium=page_0&amp;domain=mirtesen.ru&amp;paid=1&amp;pad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375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Die ukrainische Regierung gesteht die Schuld beim Absturz von MH 17 ein</dc:title>
  <dc:subject/>
  <dc:creator>Arbeits_PC1</dc:creator>
  <cp:keywords/>
  <dc:description/>
  <cp:lastModifiedBy>moomoojost</cp:lastModifiedBy>
  <cp:revision>2</cp:revision>
  <dcterms:created xsi:type="dcterms:W3CDTF">2019-07-04T17:46:00Z</dcterms:created>
  <dcterms:modified xsi:type="dcterms:W3CDTF">2019-07-04T17:46:00Z</dcterms:modified>
</cp:coreProperties>
</file>