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73" w:rsidRDefault="009E0F73">
      <w:pPr>
        <w:rPr>
          <w:rFonts w:ascii="Times New Roman" w:hAnsi="Times New Roman" w:cs="Times New Roman"/>
          <w:b/>
          <w:bCs/>
          <w:sz w:val="28"/>
          <w:szCs w:val="28"/>
        </w:rPr>
      </w:pPr>
      <w:r>
        <w:rPr>
          <w:rFonts w:ascii="Times New Roman" w:hAnsi="Times New Roman" w:cs="Times New Roman"/>
          <w:b/>
          <w:bCs/>
          <w:sz w:val="28"/>
          <w:szCs w:val="28"/>
        </w:rPr>
        <w:t>Friedensbewegung&lt; Veranstaltung der Freidenker&lt; zum Weltfriedenstag,  die am 2. September 2017 in Frankfurt am Main an der Alten Oper eine</w:t>
      </w:r>
    </w:p>
    <w:p w:rsidR="009E0F73" w:rsidRDefault="009E0F73">
      <w:pPr>
        <w:rPr>
          <w:rFonts w:ascii="Times New Roman" w:hAnsi="Times New Roman" w:cs="Times New Roman"/>
          <w:b/>
          <w:bCs/>
          <w:sz w:val="28"/>
          <w:szCs w:val="28"/>
        </w:rPr>
      </w:pPr>
      <w:r>
        <w:rPr>
          <w:rFonts w:ascii="Times New Roman" w:hAnsi="Times New Roman" w:cs="Times New Roman"/>
          <w:b/>
          <w:bCs/>
          <w:sz w:val="28"/>
          <w:szCs w:val="28"/>
        </w:rPr>
        <w:t xml:space="preserve"> Veranstaltung unter dem Motto: „Solidarität mit Syrien !“ durchführte</w:t>
      </w:r>
    </w:p>
    <w:p w:rsidR="009E0F73" w:rsidRDefault="009E0F73">
      <w:pPr>
        <w:rPr>
          <w:rFonts w:ascii="Times New Roman" w:hAnsi="Times New Roman" w:cs="Times New Roman"/>
          <w:b/>
          <w:bCs/>
          <w:sz w:val="28"/>
          <w:szCs w:val="28"/>
        </w:rPr>
      </w:pPr>
      <w:r>
        <w:rPr>
          <w:rFonts w:ascii="Times New Roman" w:hAnsi="Times New Roman" w:cs="Times New Roman"/>
          <w:b/>
          <w:bCs/>
          <w:sz w:val="28"/>
          <w:szCs w:val="28"/>
        </w:rPr>
        <w:t xml:space="preserve">                             Hier eine der dort gehaltenen Reden:</w:t>
      </w:r>
    </w:p>
    <w:p w:rsidR="009E0F73" w:rsidRDefault="009E0F73">
      <w:pPr>
        <w:rPr>
          <w:rFonts w:ascii="Times New Roman" w:hAnsi="Times New Roman" w:cs="Times New Roman"/>
          <w:b/>
          <w:bCs/>
          <w:sz w:val="28"/>
          <w:szCs w:val="28"/>
        </w:rPr>
      </w:pPr>
      <w:r>
        <w:rPr>
          <w:rFonts w:ascii="Times New Roman" w:hAnsi="Times New Roman" w:cs="Times New Roman"/>
          <w:b/>
          <w:bCs/>
          <w:sz w:val="28"/>
          <w:szCs w:val="28"/>
        </w:rPr>
        <w:t xml:space="preserve">     Warum die Antifaschisten, Kommunisten und die Partei Die Linke Russland unter Führung seines Präsidenten W. Putin verteidigen sollten !</w:t>
      </w:r>
    </w:p>
    <w:p w:rsidR="009E0F73" w:rsidRDefault="009E0F73">
      <w:pPr>
        <w:rPr>
          <w:rFonts w:ascii="Times New Roman" w:hAnsi="Times New Roman" w:cs="Times New Roman"/>
          <w:sz w:val="28"/>
          <w:szCs w:val="28"/>
        </w:rPr>
      </w:pPr>
      <w:r>
        <w:rPr>
          <w:rFonts w:ascii="Times New Roman" w:hAnsi="Times New Roman" w:cs="Times New Roman"/>
          <w:sz w:val="28"/>
          <w:szCs w:val="28"/>
        </w:rPr>
        <w:t xml:space="preserve">                 von Brigitte Queck, Dipl. Staatswiss. Außenpolitik</w:t>
      </w:r>
    </w:p>
    <w:p w:rsidR="009E0F73" w:rsidRDefault="009E0F73">
      <w:pPr>
        <w:rPr>
          <w:rFonts w:ascii="Times New Roman" w:hAnsi="Times New Roman" w:cs="Times New Roman"/>
          <w:sz w:val="28"/>
          <w:szCs w:val="28"/>
        </w:rPr>
      </w:pPr>
      <w:r>
        <w:rPr>
          <w:rFonts w:ascii="Times New Roman" w:hAnsi="Times New Roman" w:cs="Times New Roman"/>
          <w:sz w:val="28"/>
          <w:szCs w:val="28"/>
        </w:rPr>
        <w:t xml:space="preserve"> Seit 6 Jahren kämpfen die Syrer einen Kampf „gegen eine, der am meisten barbarischen Aggressionen des Imperialismus seit dem 2. Weltkrieg, gegen die am meisten extremistischen, radikalen und fundamentalistischen Bewegungen diese Jahrhunderts, der Al-Nusra-Front, dem IS und der Al Quaida“ mit den Worten syrischer Kommunisten  gesprochen, in ihrer Einschätzung vom 18.12.2016 zur aktuellen Lage in ihrem Lande.</w:t>
      </w:r>
    </w:p>
    <w:p w:rsidR="009E0F73" w:rsidRDefault="009E0F73">
      <w:pPr>
        <w:rPr>
          <w:rFonts w:ascii="Times New Roman" w:hAnsi="Times New Roman" w:cs="Times New Roman"/>
          <w:sz w:val="28"/>
          <w:szCs w:val="28"/>
        </w:rPr>
      </w:pPr>
      <w:r>
        <w:rPr>
          <w:rFonts w:ascii="Times New Roman" w:hAnsi="Times New Roman" w:cs="Times New Roman"/>
          <w:sz w:val="28"/>
          <w:szCs w:val="28"/>
        </w:rPr>
        <w:t>Dort heißt es weiter:</w:t>
      </w:r>
    </w:p>
    <w:p w:rsidR="009E0F73" w:rsidRDefault="009E0F73">
      <w:pPr>
        <w:rPr>
          <w:rFonts w:ascii="Times New Roman" w:hAnsi="Times New Roman" w:cs="Times New Roman"/>
          <w:sz w:val="28"/>
          <w:szCs w:val="28"/>
        </w:rPr>
      </w:pPr>
      <w:r>
        <w:rPr>
          <w:rFonts w:ascii="Times New Roman" w:hAnsi="Times New Roman" w:cs="Times New Roman"/>
          <w:sz w:val="28"/>
          <w:szCs w:val="28"/>
        </w:rPr>
        <w:t>„ Dieser Kampf ist  die praktische Materialisierung der Konfrontation gegen die imperialistischen Projekte zur Beherrschung der Welt und insbesondere der Region, die sie den Nahen Osten nennen“.</w:t>
      </w:r>
    </w:p>
    <w:p w:rsidR="009E0F73" w:rsidRDefault="009E0F73">
      <w:pPr>
        <w:rPr>
          <w:rFonts w:ascii="Times New Roman" w:hAnsi="Times New Roman" w:cs="Times New Roman"/>
          <w:sz w:val="28"/>
          <w:szCs w:val="28"/>
        </w:rPr>
      </w:pPr>
      <w:r>
        <w:rPr>
          <w:rFonts w:ascii="Times New Roman" w:hAnsi="Times New Roman" w:cs="Times New Roman"/>
          <w:sz w:val="28"/>
          <w:szCs w:val="28"/>
        </w:rPr>
        <w:t xml:space="preserve">Gemäß der Einschätzung der </w:t>
      </w:r>
      <w:smartTag w:uri="urn:schemas-microsoft-com:office:smarttags" w:element="stockticker">
        <w:r>
          <w:rPr>
            <w:rFonts w:ascii="Times New Roman" w:hAnsi="Times New Roman" w:cs="Times New Roman"/>
            <w:sz w:val="28"/>
            <w:szCs w:val="28"/>
          </w:rPr>
          <w:t>UNO</w:t>
        </w:r>
      </w:smartTag>
      <w:r>
        <w:rPr>
          <w:rFonts w:ascii="Times New Roman" w:hAnsi="Times New Roman" w:cs="Times New Roman"/>
          <w:sz w:val="28"/>
          <w:szCs w:val="28"/>
        </w:rPr>
        <w:t xml:space="preserve"> sind bei diesem Kampf der syrischen Armee mit diesem mörderischen Gegner, der von den USA via jordanischer Grenze ausgebildet und der sich aus einer Mörderbande von ca. 200 000 Söldnern der ganzen Welt zusammensetzt, 400 000 Syrer ermordet worden, die Hälfte der syrischen Bevölkerung geflüchtet, sowie die gesamte Infrastruktur Syriens zerstört worden. Kostenpunkt: 226  Milliarden Dollar !!</w:t>
      </w:r>
    </w:p>
    <w:p w:rsidR="009E0F73" w:rsidRDefault="009E0F73">
      <w:pPr>
        <w:rPr>
          <w:rFonts w:ascii="Times New Roman" w:hAnsi="Times New Roman" w:cs="Times New Roman"/>
          <w:sz w:val="28"/>
          <w:szCs w:val="28"/>
        </w:rPr>
      </w:pPr>
      <w:r>
        <w:rPr>
          <w:rFonts w:ascii="Times New Roman" w:hAnsi="Times New Roman" w:cs="Times New Roman"/>
          <w:sz w:val="28"/>
          <w:szCs w:val="28"/>
        </w:rPr>
        <w:t>Umso befremdlicher ist, dass die Creme de la creme Deutschlands nach der Ausweisung des syrischen Botschafters aus Deutschland, zuerst der Pen-Club am 29.5.2012 aus Solidarität mit dieser völkerrechtswidrigen Aktion der deutschen Regierung vor der syrischen Botschaft in Berlin und am 7. Dezember 2016 sogar Freunde des Internationalen Literaturfestivals Berlin, vor der Russischen Botschaft in Berlin gegen den angeblichen „Massenmord der Russen“ in Aleppo protestierten.</w:t>
      </w:r>
    </w:p>
    <w:p w:rsidR="009E0F73" w:rsidRDefault="009E0F73">
      <w:pPr>
        <w:rPr>
          <w:rFonts w:ascii="Times New Roman" w:hAnsi="Times New Roman" w:cs="Times New Roman"/>
          <w:sz w:val="28"/>
          <w:szCs w:val="28"/>
        </w:rPr>
      </w:pPr>
      <w:r>
        <w:rPr>
          <w:rFonts w:ascii="Times New Roman" w:hAnsi="Times New Roman" w:cs="Times New Roman"/>
          <w:sz w:val="28"/>
          <w:szCs w:val="28"/>
        </w:rPr>
        <w:t>In einem sogenannten Friedensaufruf von Schriftstellern und Kulturschaffenden Deutschlands wurde schlicht und einfach die Wahrheit auf den Kopf gestellt.</w:t>
      </w:r>
    </w:p>
    <w:p w:rsidR="009E0F73" w:rsidRDefault="009E0F73" w:rsidP="009D2E0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Der Aufruf erwähnte mit keiner Silbe, WER DIE GEGENWÄRTIGE HUMANITÄRE NOTSITUATION IN SYRIEN HERVORGEBRACHT HAT: NÄMLICH DIE USA DIE SEIT 1979 UND DIE EU, DIE SEIT 2011 SANKTIONEN ÜBER DIESES </w:t>
      </w:r>
      <w:smartTag w:uri="urn:schemas-microsoft-com:office:smarttags" w:element="stockticker">
        <w:r>
          <w:rPr>
            <w:rFonts w:ascii="Times New Roman" w:hAnsi="Times New Roman" w:cs="Times New Roman"/>
            <w:sz w:val="28"/>
            <w:szCs w:val="28"/>
          </w:rPr>
          <w:t>LAND</w:t>
        </w:r>
      </w:smartTag>
      <w:r>
        <w:rPr>
          <w:rFonts w:ascii="Times New Roman" w:hAnsi="Times New Roman" w:cs="Times New Roman"/>
          <w:sz w:val="28"/>
          <w:szCs w:val="28"/>
        </w:rPr>
        <w:t xml:space="preserve"> VERHÄNGEN UND DIE DEN ZUSAMMENBRUCH </w:t>
      </w:r>
      <w:smartTag w:uri="urn:schemas-microsoft-com:office:smarttags" w:element="stockticker">
        <w:r>
          <w:rPr>
            <w:rFonts w:ascii="Times New Roman" w:hAnsi="Times New Roman" w:cs="Times New Roman"/>
            <w:sz w:val="28"/>
            <w:szCs w:val="28"/>
          </w:rPr>
          <w:t>DES</w:t>
        </w:r>
      </w:smartTag>
      <w:r>
        <w:rPr>
          <w:rFonts w:ascii="Times New Roman" w:hAnsi="Times New Roman" w:cs="Times New Roman"/>
          <w:sz w:val="28"/>
          <w:szCs w:val="28"/>
        </w:rPr>
        <w:t xml:space="preserve"> GESAMTEN GESUNDHEITSWESENS IN SYRIEN ZU VERANTWORTEN HABEN !!</w:t>
      </w:r>
    </w:p>
    <w:p w:rsidR="009E0F73" w:rsidRDefault="009E0F73" w:rsidP="009D2E0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In dem Aufruf wurde verschwiegen, </w:t>
      </w:r>
      <w:r w:rsidRPr="0023573C">
        <w:rPr>
          <w:rFonts w:ascii="Times New Roman" w:hAnsi="Times New Roman" w:cs="Times New Roman"/>
          <w:sz w:val="28"/>
          <w:szCs w:val="28"/>
          <w:u w:val="words"/>
        </w:rPr>
        <w:t>dass es die USA, Großbritannien und Frankreich waren, die im Jahre 2014/15</w:t>
      </w:r>
      <w:r>
        <w:rPr>
          <w:rFonts w:ascii="Times New Roman" w:hAnsi="Times New Roman" w:cs="Times New Roman"/>
          <w:sz w:val="28"/>
          <w:szCs w:val="28"/>
        </w:rPr>
        <w:t xml:space="preserve"> </w:t>
      </w:r>
      <w:smartTag w:uri="urn:schemas-microsoft-com:office:smarttags" w:element="stockticker">
        <w:r>
          <w:rPr>
            <w:rFonts w:ascii="Times New Roman" w:hAnsi="Times New Roman" w:cs="Times New Roman"/>
            <w:sz w:val="28"/>
            <w:szCs w:val="28"/>
          </w:rPr>
          <w:t>ALS</w:t>
        </w:r>
      </w:smartTag>
      <w:r>
        <w:rPr>
          <w:rFonts w:ascii="Times New Roman" w:hAnsi="Times New Roman" w:cs="Times New Roman"/>
          <w:sz w:val="28"/>
          <w:szCs w:val="28"/>
        </w:rPr>
        <w:t xml:space="preserve">  ERSTE  ALEPPO UND ANDERE SYRISCHE STÄDTE BOMBARDIERTEN, um diesen zu „helfen“, weil der syrische Präsident Assad angeblich das eigene Volk, das diesen mit 87,3 % gewählt hatten, drangsaliert !!</w:t>
      </w:r>
    </w:p>
    <w:p w:rsidR="009E0F73" w:rsidRDefault="009E0F73" w:rsidP="009D2E0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Außerdem wird in diesem Aufruf verschwiegen, dass die russische Regierung  ERST NACH DIESEN BOMBARDEMENTS WESTLICHER STAATEN auf der Grundlage des Artikels 51  der </w:t>
      </w:r>
      <w:smartTag w:uri="urn:schemas-microsoft-com:office:smarttags" w:element="stockticker">
        <w:r>
          <w:rPr>
            <w:rFonts w:ascii="Times New Roman" w:hAnsi="Times New Roman" w:cs="Times New Roman"/>
            <w:sz w:val="28"/>
            <w:szCs w:val="28"/>
          </w:rPr>
          <w:t>UNO</w:t>
        </w:r>
      </w:smartTag>
      <w:r>
        <w:rPr>
          <w:rFonts w:ascii="Times New Roman" w:hAnsi="Times New Roman" w:cs="Times New Roman"/>
          <w:sz w:val="28"/>
          <w:szCs w:val="28"/>
        </w:rPr>
        <w:t>-Charta, einem überfallenen Staat zu helfen, vom syrischen Präsidenten gebeten wurde, Syrien militärisch beizustehen.</w:t>
      </w:r>
    </w:p>
    <w:p w:rsidR="009E0F73" w:rsidRDefault="009E0F73" w:rsidP="009D2E0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Scheinbar wissen die Unterzeichner nicht, dass das militärische Eingreifen Russlands in Syrien auch auf der Grundlage der UN-Anti-Terror-Resolution vom 20.11.2015 erfolgte, die einstimmig von 15 Mitgliedern des UN-Sicherheitsrates angenommen wurde, gegen die ISIS militärisch vorzugehen.</w:t>
      </w:r>
    </w:p>
    <w:p w:rsidR="009E0F73" w:rsidRDefault="009E0F73" w:rsidP="009D2E0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In keinster Weise wird in dem Aufruf erwähnt, DASS ES GERADE DIE BUNDESREPUBLIK </w:t>
      </w:r>
      <w:smartTag w:uri="urn:schemas-microsoft-com:office:smarttags" w:element="stockticker">
        <w:r>
          <w:rPr>
            <w:rFonts w:ascii="Times New Roman" w:hAnsi="Times New Roman" w:cs="Times New Roman"/>
            <w:sz w:val="28"/>
            <w:szCs w:val="28"/>
          </w:rPr>
          <w:t>IST</w:t>
        </w:r>
      </w:smartTag>
      <w:r>
        <w:rPr>
          <w:rFonts w:ascii="Times New Roman" w:hAnsi="Times New Roman" w:cs="Times New Roman"/>
          <w:sz w:val="28"/>
          <w:szCs w:val="28"/>
        </w:rPr>
        <w:t xml:space="preserve">, DIE SAUDI ARABIEN, KATAR, DIE TÜRKEI UND ISRAEL WAFFEN  LIEFERT, DIE DIESE GEGEN SYRIEN EINSETZEN UND DAMIT DIE HUMANITÄRE KATASTRPHE </w:t>
      </w:r>
      <w:smartTag w:uri="urn:schemas-microsoft-com:office:smarttags" w:element="stockticker">
        <w:r>
          <w:rPr>
            <w:rFonts w:ascii="Times New Roman" w:hAnsi="Times New Roman" w:cs="Times New Roman"/>
            <w:sz w:val="28"/>
            <w:szCs w:val="28"/>
          </w:rPr>
          <w:t>DER</w:t>
        </w:r>
      </w:smartTag>
      <w:r>
        <w:rPr>
          <w:rFonts w:ascii="Times New Roman" w:hAnsi="Times New Roman" w:cs="Times New Roman"/>
          <w:sz w:val="28"/>
          <w:szCs w:val="28"/>
        </w:rPr>
        <w:t xml:space="preserve"> DORTIGEN SYRISCHEN ZIVILBEVÖLKERUNG ERST HERVORGEBRACHT  HAT !</w:t>
      </w:r>
    </w:p>
    <w:p w:rsidR="009E0F73" w:rsidRDefault="009E0F73" w:rsidP="00E139E6">
      <w:pPr>
        <w:pStyle w:val="ListParagraph"/>
        <w:rPr>
          <w:rFonts w:ascii="Times New Roman" w:hAnsi="Times New Roman" w:cs="Times New Roman"/>
          <w:sz w:val="28"/>
          <w:szCs w:val="28"/>
        </w:rPr>
      </w:pPr>
      <w:smartTag w:uri="urn:schemas-microsoft-com:office:smarttags" w:element="stockticker">
        <w:r>
          <w:rPr>
            <w:rFonts w:ascii="Times New Roman" w:hAnsi="Times New Roman" w:cs="Times New Roman"/>
            <w:sz w:val="28"/>
            <w:szCs w:val="28"/>
          </w:rPr>
          <w:t>ERGO</w:t>
        </w:r>
      </w:smartTag>
      <w:r>
        <w:rPr>
          <w:rFonts w:ascii="Times New Roman" w:hAnsi="Times New Roman" w:cs="Times New Roman"/>
          <w:sz w:val="28"/>
          <w:szCs w:val="28"/>
        </w:rPr>
        <w:t xml:space="preserve"> HAT DEUTSCHLAND EINEN GROßTEIL </w:t>
      </w:r>
      <w:smartTag w:uri="urn:schemas-microsoft-com:office:smarttags" w:element="stockticker">
        <w:r>
          <w:rPr>
            <w:rFonts w:ascii="Times New Roman" w:hAnsi="Times New Roman" w:cs="Times New Roman"/>
            <w:sz w:val="28"/>
            <w:szCs w:val="28"/>
          </w:rPr>
          <w:t>DER</w:t>
        </w:r>
      </w:smartTag>
      <w:r>
        <w:rPr>
          <w:rFonts w:ascii="Times New Roman" w:hAnsi="Times New Roman" w:cs="Times New Roman"/>
          <w:sz w:val="28"/>
          <w:szCs w:val="28"/>
        </w:rPr>
        <w:t xml:space="preserve"> FLÜCHTLINGSSTRÖME AUS SYRIEN NACH DEUTSCHLAND SELBST ZU VERANTWORTEN !!</w:t>
      </w:r>
    </w:p>
    <w:p w:rsidR="009E0F73" w:rsidRDefault="009E0F73" w:rsidP="00E139E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Auch verschwiegen wurde, dass NACH DEM MILITÄRISCHEN EINGREIFEN RUSSLANDS GEGEN ISIS- STÜTZPUNKTE  IN SYRIEN MILLIONEN SYRISCHER FLÜCHTLINGE AUS DEN NACHBARLÄNDERN WIEDER  NACH SYRIEN ZURÜCKKEHREN KONNTEN !!</w:t>
      </w:r>
    </w:p>
    <w:p w:rsidR="009E0F73" w:rsidRDefault="009E0F73" w:rsidP="00E139E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Man verschwieg ebenso wie die westliche Presse, dass in Aleppo eine mit den ISIS zusammenarbeitende Spezialeinheit der NATO ausgehoben worden ist und dass die syrischen Menschen nach der Befreiung von Aleppo auf der Straße tanzten.</w:t>
      </w:r>
    </w:p>
    <w:p w:rsidR="009E0F73" w:rsidRDefault="009E0F73" w:rsidP="0033066C">
      <w:pPr>
        <w:pStyle w:val="ListParagraph"/>
        <w:rPr>
          <w:rFonts w:ascii="Times New Roman" w:hAnsi="Times New Roman" w:cs="Times New Roman"/>
          <w:sz w:val="28"/>
          <w:szCs w:val="28"/>
        </w:rPr>
      </w:pPr>
      <w:r>
        <w:rPr>
          <w:rFonts w:ascii="Times New Roman" w:hAnsi="Times New Roman" w:cs="Times New Roman"/>
          <w:sz w:val="28"/>
          <w:szCs w:val="28"/>
        </w:rPr>
        <w:t>Der Bischof von Aleppo erklärte kürzlich:</w:t>
      </w:r>
    </w:p>
    <w:p w:rsidR="009E0F73" w:rsidRDefault="009E0F73" w:rsidP="0033066C">
      <w:pPr>
        <w:pStyle w:val="ListParagraph"/>
        <w:rPr>
          <w:rFonts w:ascii="Times New Roman" w:hAnsi="Times New Roman" w:cs="Times New Roman"/>
          <w:sz w:val="28"/>
          <w:szCs w:val="28"/>
        </w:rPr>
      </w:pPr>
      <w:r>
        <w:rPr>
          <w:rFonts w:ascii="Times New Roman" w:hAnsi="Times New Roman" w:cs="Times New Roman"/>
          <w:sz w:val="28"/>
          <w:szCs w:val="28"/>
        </w:rPr>
        <w:t>„Hätten uns die Russen nicht geholfen, würde Syrien als Staat heute nicht mehr existieren“</w:t>
      </w:r>
    </w:p>
    <w:p w:rsidR="009E0F73" w:rsidRDefault="009E0F73" w:rsidP="0033066C">
      <w:pPr>
        <w:pStyle w:val="ListParagraph"/>
        <w:rPr>
          <w:rFonts w:ascii="Times New Roman" w:hAnsi="Times New Roman" w:cs="Times New Roman"/>
          <w:sz w:val="28"/>
          <w:szCs w:val="28"/>
        </w:rPr>
      </w:pPr>
      <w:r>
        <w:rPr>
          <w:rFonts w:ascii="Times New Roman" w:hAnsi="Times New Roman" w:cs="Times New Roman"/>
          <w:sz w:val="28"/>
          <w:szCs w:val="28"/>
        </w:rPr>
        <w:t xml:space="preserve">Heute ist Syrien größtenteils von der ISIS befreit und es ist Zeit, endlich </w:t>
      </w:r>
    </w:p>
    <w:p w:rsidR="009E0F73" w:rsidRDefault="009E0F73" w:rsidP="0033066C">
      <w:pPr>
        <w:pStyle w:val="ListParagraph"/>
        <w:rPr>
          <w:rFonts w:ascii="Times New Roman" w:hAnsi="Times New Roman" w:cs="Times New Roman"/>
          <w:sz w:val="28"/>
          <w:szCs w:val="28"/>
        </w:rPr>
      </w:pPr>
      <w:r>
        <w:rPr>
          <w:rFonts w:ascii="Times New Roman" w:hAnsi="Times New Roman" w:cs="Times New Roman"/>
          <w:sz w:val="28"/>
          <w:szCs w:val="28"/>
        </w:rPr>
        <w:t>Russland dafür Danke zu sagen.</w:t>
      </w:r>
    </w:p>
    <w:p w:rsidR="009E0F73" w:rsidRDefault="009E0F73" w:rsidP="00D46D7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Russland ist zur Zeit der einzige Staat der Welt, der militärisch den US/NATO Aggressionskriegen in aller Welt Paroli bieten kann.</w:t>
      </w:r>
    </w:p>
    <w:p w:rsidR="009E0F73" w:rsidRDefault="009E0F73" w:rsidP="00D46D7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Russland ist zusammen mit China , sowie den anderen  BRICS-Staaten, sowie dem Schanghai-Pakt  im Verbund, in der Lage, Schritt für Schritt ein anderes Gesellschaftsmodell als das kapitalistische, welches nur auf der Ausbeutung der Ärmsten der Armen dieser Welt  basiert, aufzubauen.</w:t>
      </w:r>
    </w:p>
    <w:p w:rsidR="009E0F73" w:rsidRDefault="009E0F73" w:rsidP="00D46D75">
      <w:pPr>
        <w:ind w:left="360"/>
        <w:rPr>
          <w:rFonts w:ascii="Times New Roman" w:hAnsi="Times New Roman" w:cs="Times New Roman"/>
          <w:sz w:val="28"/>
          <w:szCs w:val="28"/>
        </w:rPr>
      </w:pPr>
      <w:r>
        <w:rPr>
          <w:rFonts w:ascii="Times New Roman" w:hAnsi="Times New Roman" w:cs="Times New Roman"/>
          <w:sz w:val="28"/>
          <w:szCs w:val="28"/>
        </w:rPr>
        <w:t xml:space="preserve">Alle diejenigen also, die die militärische Verteidigung Russlands von souveränen Staaten wie Syrien, basierend auf der </w:t>
      </w:r>
      <w:smartTag w:uri="urn:schemas-microsoft-com:office:smarttags" w:element="stockticker">
        <w:r>
          <w:rPr>
            <w:rFonts w:ascii="Times New Roman" w:hAnsi="Times New Roman" w:cs="Times New Roman"/>
            <w:sz w:val="28"/>
            <w:szCs w:val="28"/>
          </w:rPr>
          <w:t>UNO</w:t>
        </w:r>
      </w:smartTag>
      <w:r>
        <w:rPr>
          <w:rFonts w:ascii="Times New Roman" w:hAnsi="Times New Roman" w:cs="Times New Roman"/>
          <w:sz w:val="28"/>
          <w:szCs w:val="28"/>
        </w:rPr>
        <w:t xml:space="preserve">-Charta, Artikel 51 und der </w:t>
      </w:r>
      <w:smartTag w:uri="urn:schemas-microsoft-com:office:smarttags" w:element="stockticker">
        <w:r>
          <w:rPr>
            <w:rFonts w:ascii="Times New Roman" w:hAnsi="Times New Roman" w:cs="Times New Roman"/>
            <w:sz w:val="28"/>
            <w:szCs w:val="28"/>
          </w:rPr>
          <w:t>UNO</w:t>
        </w:r>
      </w:smartTag>
      <w:r>
        <w:rPr>
          <w:rFonts w:ascii="Times New Roman" w:hAnsi="Times New Roman" w:cs="Times New Roman"/>
          <w:sz w:val="28"/>
          <w:szCs w:val="28"/>
        </w:rPr>
        <w:t>-Sicherheitsresolution 2253 im Jahre 2015</w:t>
      </w:r>
    </w:p>
    <w:p w:rsidR="009E0F73" w:rsidRDefault="009E0F73" w:rsidP="00D46D75">
      <w:pPr>
        <w:spacing w:after="0" w:line="240" w:lineRule="auto"/>
        <w:rPr>
          <w:rFonts w:ascii="Times New Roman" w:hAnsi="Times New Roman" w:cs="Times New Roman"/>
          <w:b/>
          <w:bCs/>
          <w:sz w:val="28"/>
          <w:szCs w:val="28"/>
          <w:lang w:eastAsia="de-DE"/>
        </w:rPr>
      </w:pPr>
      <w:r>
        <w:rPr>
          <w:rFonts w:ascii="Times New Roman" w:hAnsi="Times New Roman" w:cs="Times New Roman"/>
          <w:b/>
          <w:bCs/>
          <w:sz w:val="27"/>
          <w:szCs w:val="27"/>
          <w:lang w:eastAsia="de-DE"/>
        </w:rPr>
        <w:t xml:space="preserve">     ( </w:t>
      </w:r>
      <w:r>
        <w:rPr>
          <w:rFonts w:ascii="Times New Roman" w:hAnsi="Times New Roman" w:cs="Times New Roman"/>
          <w:sz w:val="27"/>
          <w:szCs w:val="27"/>
          <w:lang w:eastAsia="de-DE"/>
        </w:rPr>
        <w:t>siehe:</w:t>
      </w:r>
      <w:r>
        <w:rPr>
          <w:rFonts w:ascii="Times New Roman" w:hAnsi="Times New Roman" w:cs="Times New Roman"/>
          <w:b/>
          <w:bCs/>
          <w:sz w:val="27"/>
          <w:szCs w:val="27"/>
          <w:lang w:eastAsia="de-DE"/>
        </w:rPr>
        <w:t xml:space="preserve"> </w:t>
      </w:r>
      <w:hyperlink r:id="rId5" w:history="1">
        <w:r>
          <w:rPr>
            <w:rStyle w:val="Hyperlink"/>
            <w:rFonts w:ascii="Times New Roman" w:hAnsi="Times New Roman" w:cs="Times New Roman"/>
            <w:b/>
            <w:bCs/>
            <w:sz w:val="28"/>
            <w:szCs w:val="28"/>
            <w:lang w:eastAsia="de-DE"/>
          </w:rPr>
          <w:t>https://www.un.org/sc/suborg/en/s/res/2253-%282015%29</w:t>
        </w:r>
      </w:hyperlink>
      <w:r>
        <w:rPr>
          <w:rFonts w:ascii="Times New Roman" w:hAnsi="Times New Roman" w:cs="Times New Roman"/>
          <w:b/>
          <w:bCs/>
          <w:sz w:val="28"/>
          <w:szCs w:val="28"/>
          <w:lang w:eastAsia="de-DE"/>
        </w:rPr>
        <w:t xml:space="preserve"> )</w:t>
      </w:r>
    </w:p>
    <w:p w:rsidR="009E0F73" w:rsidRDefault="009E0F73" w:rsidP="00D46D75">
      <w:pPr>
        <w:spacing w:after="0" w:line="240" w:lineRule="auto"/>
        <w:rPr>
          <w:rFonts w:ascii="Times New Roman" w:hAnsi="Times New Roman" w:cs="Times New Roman"/>
          <w:b/>
          <w:bCs/>
          <w:sz w:val="28"/>
          <w:szCs w:val="28"/>
          <w:lang w:eastAsia="de-DE"/>
        </w:rPr>
      </w:pPr>
    </w:p>
    <w:p w:rsidR="009E0F73" w:rsidRDefault="009E0F73" w:rsidP="00D46D75">
      <w:pPr>
        <w:ind w:left="360"/>
        <w:rPr>
          <w:rFonts w:ascii="Times New Roman" w:hAnsi="Times New Roman" w:cs="Times New Roman"/>
          <w:sz w:val="28"/>
          <w:szCs w:val="28"/>
        </w:rPr>
      </w:pPr>
      <w:r>
        <w:rPr>
          <w:rFonts w:ascii="Times New Roman" w:hAnsi="Times New Roman" w:cs="Times New Roman"/>
          <w:sz w:val="28"/>
          <w:szCs w:val="28"/>
        </w:rPr>
        <w:t xml:space="preserve"> zur schonungslosen Bekämpfung der ISIS mit der Interventionspolitik der US/NATO gleichsetzen, sind nolens volens auf der Seite der Aggressoren !!</w:t>
      </w:r>
    </w:p>
    <w:p w:rsidR="009E0F73" w:rsidRDefault="009E0F73" w:rsidP="00D46D75">
      <w:pPr>
        <w:ind w:left="360"/>
        <w:rPr>
          <w:rFonts w:ascii="Times New Roman" w:hAnsi="Times New Roman" w:cs="Times New Roman"/>
          <w:sz w:val="28"/>
          <w:szCs w:val="28"/>
        </w:rPr>
      </w:pPr>
      <w:r>
        <w:rPr>
          <w:rFonts w:ascii="Times New Roman" w:hAnsi="Times New Roman" w:cs="Times New Roman"/>
          <w:sz w:val="28"/>
          <w:szCs w:val="28"/>
        </w:rPr>
        <w:t xml:space="preserve">Im Übrigen konnten </w:t>
      </w:r>
      <w:r>
        <w:rPr>
          <w:rFonts w:ascii="Times New Roman" w:hAnsi="Times New Roman" w:cs="Times New Roman"/>
          <w:sz w:val="28"/>
          <w:szCs w:val="28"/>
          <w:u w:val="single"/>
        </w:rPr>
        <w:t>Dank des militärischen Einsatzes Russlands in Syrien auf der Grundlage des internationalen Rechts seit 2015</w:t>
      </w:r>
      <w:r>
        <w:rPr>
          <w:rFonts w:ascii="Times New Roman" w:hAnsi="Times New Roman" w:cs="Times New Roman"/>
          <w:sz w:val="28"/>
          <w:szCs w:val="28"/>
        </w:rPr>
        <w:t>. gemäß der Recherchen der Journalistin Vanessa Beely, bis zum August 2017 ca. 6,4 Millionen Syrer in die von der syrischen Regierung kontrollierten Gebiete zurückkehren. Darunter von Januar 2017  bis jetzt  auch 400 000 -500 000 syrischer Flüchtlinge aus Deutschland !!</w:t>
      </w:r>
    </w:p>
    <w:p w:rsidR="009E0F73" w:rsidRPr="00AE53FA" w:rsidRDefault="009E0F73" w:rsidP="00D46D75">
      <w:pPr>
        <w:rPr>
          <w:rFonts w:ascii="Times New Roman" w:hAnsi="Times New Roman" w:cs="Times New Roman"/>
          <w:sz w:val="24"/>
          <w:szCs w:val="24"/>
          <w:lang w:val="en-GB"/>
        </w:rPr>
      </w:pPr>
      <w:r>
        <w:rPr>
          <w:rFonts w:ascii="Times New Roman" w:hAnsi="Times New Roman" w:cs="Times New Roman"/>
          <w:sz w:val="28"/>
          <w:szCs w:val="28"/>
        </w:rPr>
        <w:t xml:space="preserve">     </w:t>
      </w:r>
      <w:r w:rsidRPr="00AE53FA">
        <w:rPr>
          <w:rFonts w:ascii="Times New Roman" w:hAnsi="Times New Roman" w:cs="Times New Roman"/>
          <w:sz w:val="28"/>
          <w:szCs w:val="28"/>
          <w:lang w:val="en-GB"/>
        </w:rPr>
        <w:t xml:space="preserve">(siehe : </w:t>
      </w:r>
      <w:r w:rsidRPr="00AE53FA">
        <w:rPr>
          <w:rFonts w:ascii="Times New Roman" w:hAnsi="Times New Roman" w:cs="Times New Roman"/>
          <w:sz w:val="24"/>
          <w:szCs w:val="24"/>
          <w:lang w:val="en-GB"/>
        </w:rPr>
        <w:t>https://medium.com@caityjohnstone/why-are-syrian-refugees-running-back- to-</w:t>
      </w:r>
    </w:p>
    <w:p w:rsidR="009E0F73" w:rsidRPr="00AE53FA" w:rsidRDefault="009E0F73" w:rsidP="00D46D75">
      <w:pPr>
        <w:rPr>
          <w:rFonts w:ascii="Times New Roman" w:hAnsi="Times New Roman" w:cs="Times New Roman"/>
          <w:sz w:val="24"/>
          <w:szCs w:val="24"/>
          <w:lang w:val="en-GB"/>
        </w:rPr>
      </w:pPr>
      <w:r w:rsidRPr="00AE53FA">
        <w:rPr>
          <w:rFonts w:ascii="Times New Roman" w:hAnsi="Times New Roman" w:cs="Times New Roman"/>
          <w:sz w:val="24"/>
          <w:szCs w:val="24"/>
          <w:lang w:val="en-GB"/>
        </w:rPr>
        <w:t xml:space="preserve">         this-evil-dictator-who-likes-to-kill-them-d9eb1581c9 )</w:t>
      </w:r>
    </w:p>
    <w:p w:rsidR="009E0F73" w:rsidRPr="000B1A85" w:rsidRDefault="009E0F73" w:rsidP="0033066C">
      <w:pPr>
        <w:rPr>
          <w:rFonts w:ascii="Times New Roman" w:hAnsi="Times New Roman" w:cs="Times New Roman"/>
          <w:sz w:val="24"/>
          <w:szCs w:val="24"/>
        </w:rPr>
      </w:pPr>
      <w:r>
        <w:rPr>
          <w:rFonts w:ascii="Times New Roman" w:hAnsi="Times New Roman" w:cs="Times New Roman"/>
          <w:sz w:val="28"/>
          <w:szCs w:val="28"/>
        </w:rPr>
        <w:t xml:space="preserve">Es lebe die Solidarität zwischen dem syrischen und russischem Volk und allen Völkern dieser Erde, die gegen US/NATO Aggressionskriege auf der Welt und EINE GERECHTERE GESELLSCHAFTSORDNUNG </w:t>
      </w:r>
      <w:smartTag w:uri="urn:schemas-microsoft-com:office:smarttags" w:element="stockticker">
        <w:r>
          <w:rPr>
            <w:rFonts w:ascii="Times New Roman" w:hAnsi="Times New Roman" w:cs="Times New Roman"/>
            <w:sz w:val="28"/>
            <w:szCs w:val="28"/>
          </w:rPr>
          <w:t>ALS</w:t>
        </w:r>
      </w:smartTag>
      <w:r>
        <w:rPr>
          <w:rFonts w:ascii="Times New Roman" w:hAnsi="Times New Roman" w:cs="Times New Roman"/>
          <w:sz w:val="28"/>
          <w:szCs w:val="28"/>
        </w:rPr>
        <w:t xml:space="preserve"> DIE KAPITALISTISCHE, KÄMPFEN !!</w:t>
      </w:r>
    </w:p>
    <w:p w:rsidR="009E0F73" w:rsidRDefault="009E0F73">
      <w:pPr>
        <w:rPr>
          <w:rFonts w:ascii="Times New Roman" w:hAnsi="Times New Roman" w:cs="Times New Roman"/>
          <w:b/>
          <w:bCs/>
          <w:sz w:val="28"/>
          <w:szCs w:val="28"/>
        </w:rPr>
      </w:pPr>
    </w:p>
    <w:p w:rsidR="009E0F73" w:rsidRPr="00A91E24" w:rsidRDefault="009E0F73">
      <w:pPr>
        <w:rPr>
          <w:rFonts w:ascii="Times New Roman" w:hAnsi="Times New Roman" w:cs="Times New Roman"/>
          <w:b/>
          <w:bCs/>
          <w:sz w:val="28"/>
          <w:szCs w:val="28"/>
        </w:rPr>
      </w:pPr>
    </w:p>
    <w:sectPr w:rsidR="009E0F73" w:rsidRPr="00A91E24" w:rsidSect="00A838B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5348"/>
    <w:multiLevelType w:val="hybridMultilevel"/>
    <w:tmpl w:val="6F28C848"/>
    <w:lvl w:ilvl="0" w:tplc="06AEA772">
      <w:start w:val="1"/>
      <w:numFmt w:val="decimal"/>
      <w:lvlText w:val="%1."/>
      <w:lvlJc w:val="left"/>
      <w:pPr>
        <w:ind w:left="1080" w:hanging="360"/>
      </w:pPr>
      <w:rPr>
        <w:rFonts w:ascii="Times New Roman" w:eastAsia="Times New Roman" w:hAnsi="Times New Roman"/>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9D10E8C"/>
    <w:multiLevelType w:val="hybridMultilevel"/>
    <w:tmpl w:val="FAC60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3D5273"/>
    <w:multiLevelType w:val="hybridMultilevel"/>
    <w:tmpl w:val="AF5A8BEE"/>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E24"/>
    <w:rsid w:val="00006165"/>
    <w:rsid w:val="000B1A85"/>
    <w:rsid w:val="000E6E66"/>
    <w:rsid w:val="00111924"/>
    <w:rsid w:val="00171E66"/>
    <w:rsid w:val="001762FF"/>
    <w:rsid w:val="0023573C"/>
    <w:rsid w:val="003254C5"/>
    <w:rsid w:val="0033066C"/>
    <w:rsid w:val="004A32C0"/>
    <w:rsid w:val="004B6A60"/>
    <w:rsid w:val="005A7BCD"/>
    <w:rsid w:val="00605188"/>
    <w:rsid w:val="009D2E0D"/>
    <w:rsid w:val="009E0F73"/>
    <w:rsid w:val="00A838BA"/>
    <w:rsid w:val="00A91E24"/>
    <w:rsid w:val="00AC3B66"/>
    <w:rsid w:val="00AE53FA"/>
    <w:rsid w:val="00C368D2"/>
    <w:rsid w:val="00D46D75"/>
    <w:rsid w:val="00DD3569"/>
    <w:rsid w:val="00E139E6"/>
    <w:rsid w:val="00E70501"/>
    <w:rsid w:val="00E7572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B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2E0D"/>
    <w:pPr>
      <w:ind w:left="720"/>
      <w:contextualSpacing/>
    </w:pPr>
  </w:style>
  <w:style w:type="character" w:styleId="Hyperlink">
    <w:name w:val="Hyperlink"/>
    <w:basedOn w:val="DefaultParagraphFont"/>
    <w:uiPriority w:val="99"/>
    <w:semiHidden/>
    <w:rsid w:val="00D46D75"/>
    <w:rPr>
      <w:color w:val="0000FF"/>
      <w:u w:val="single"/>
    </w:rPr>
  </w:style>
</w:styles>
</file>

<file path=word/webSettings.xml><?xml version="1.0" encoding="utf-8"?>
<w:webSettings xmlns:r="http://schemas.openxmlformats.org/officeDocument/2006/relationships" xmlns:w="http://schemas.openxmlformats.org/wordprocessingml/2006/main">
  <w:divs>
    <w:div w:id="78790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sc/suborg/en/s/res/2253-%282015%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835</Words>
  <Characters>5262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Friedensbewegung&lt; Veranstaltung der Freidenker&lt; zum Weltfriedenstag,  die am 2</dc:title>
  <dc:subject/>
  <dc:creator>Arbeits_PC1</dc:creator>
  <cp:keywords/>
  <dc:description/>
  <cp:lastModifiedBy>moomoojost</cp:lastModifiedBy>
  <cp:revision>2</cp:revision>
  <dcterms:created xsi:type="dcterms:W3CDTF">2017-09-11T11:06:00Z</dcterms:created>
  <dcterms:modified xsi:type="dcterms:W3CDTF">2017-09-11T11:06:00Z</dcterms:modified>
</cp:coreProperties>
</file>